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4893E" w14:textId="77777777" w:rsidR="00DE3FB5" w:rsidRDefault="00DE3FB5" w:rsidP="00DE3FB5">
      <w:r>
        <w:t>This is an unedited transcript of the chat during the Colorado Health Institute’s webinar on April 20, 2023.</w:t>
      </w:r>
    </w:p>
    <w:p w14:paraId="4662169E" w14:textId="77777777" w:rsidR="00DE3FB5" w:rsidRPr="00670140" w:rsidRDefault="00DE3FB5" w:rsidP="00DE3FB5">
      <w:pPr>
        <w:pStyle w:val="Time"/>
      </w:pPr>
      <w:r w:rsidRPr="00670140">
        <w:t>00:19:27</w:t>
      </w:r>
    </w:p>
    <w:p w14:paraId="3C0A986B" w14:textId="77777777" w:rsidR="00DE3FB5" w:rsidRDefault="00DE3FB5" w:rsidP="00DE3FB5">
      <w:pPr>
        <w:pStyle w:val="Name"/>
      </w:pPr>
      <w:r w:rsidRPr="00670140">
        <w:t>Kristi Arellano</w:t>
      </w:r>
    </w:p>
    <w:p w14:paraId="7D8625B9" w14:textId="77777777" w:rsidR="00DE3FB5" w:rsidRDefault="00DE3FB5" w:rsidP="00DE3FB5">
      <w:r w:rsidRPr="00D37047">
        <w:t>Kristi from CHI. This is such an important issue.</w:t>
      </w:r>
    </w:p>
    <w:p w14:paraId="1E6216C8" w14:textId="77777777" w:rsidR="00DE3FB5" w:rsidRDefault="00DE3FB5" w:rsidP="00DE3FB5">
      <w:pPr>
        <w:pStyle w:val="Time"/>
      </w:pPr>
      <w:r w:rsidRPr="00D37047">
        <w:t>00:19:31</w:t>
      </w:r>
    </w:p>
    <w:p w14:paraId="3410B1C7" w14:textId="77777777" w:rsidR="00DE3FB5" w:rsidRDefault="00DE3FB5" w:rsidP="00DE3FB5">
      <w:pPr>
        <w:pStyle w:val="Name"/>
      </w:pPr>
      <w:r w:rsidRPr="00D37047">
        <w:t>Zach Ducharme</w:t>
      </w:r>
    </w:p>
    <w:p w14:paraId="7F80DED4" w14:textId="77777777" w:rsidR="00DE3FB5" w:rsidRPr="00D37047" w:rsidRDefault="00DE3FB5" w:rsidP="00DE3FB5">
      <w:r w:rsidRPr="00D37047">
        <w:t>Zach Ducharme (he/him) Youth Engagement Program Coordinator for Larimer County Dept of Health</w:t>
      </w:r>
    </w:p>
    <w:p w14:paraId="0DF16C6C" w14:textId="77777777" w:rsidR="00DE3FB5" w:rsidRDefault="00DE3FB5" w:rsidP="00DE3FB5">
      <w:pPr>
        <w:pStyle w:val="Time"/>
      </w:pPr>
      <w:r w:rsidRPr="00D37047">
        <w:t>00:19:33</w:t>
      </w:r>
    </w:p>
    <w:p w14:paraId="01D91307" w14:textId="77777777" w:rsidR="00DE3FB5" w:rsidRDefault="00DE3FB5" w:rsidP="00DE3FB5">
      <w:pPr>
        <w:pStyle w:val="Name"/>
      </w:pPr>
      <w:r w:rsidRPr="00D37047">
        <w:t xml:space="preserve">Meg </w:t>
      </w:r>
      <w:proofErr w:type="spellStart"/>
      <w:r w:rsidRPr="00D37047">
        <w:t>Wingerter</w:t>
      </w:r>
      <w:proofErr w:type="spellEnd"/>
    </w:p>
    <w:p w14:paraId="7FBB91F6" w14:textId="77777777" w:rsidR="00DE3FB5" w:rsidRPr="00D37047" w:rsidRDefault="00DE3FB5" w:rsidP="00DE3FB5">
      <w:r w:rsidRPr="00D37047">
        <w:t xml:space="preserve">Meg </w:t>
      </w:r>
      <w:proofErr w:type="spellStart"/>
      <w:r w:rsidRPr="00D37047">
        <w:t>Wingerter</w:t>
      </w:r>
      <w:proofErr w:type="spellEnd"/>
      <w:r w:rsidRPr="00D37047">
        <w:t>, The Denver Post</w:t>
      </w:r>
    </w:p>
    <w:p w14:paraId="59DB80D4" w14:textId="77777777" w:rsidR="00DE3FB5" w:rsidRDefault="00DE3FB5" w:rsidP="00DE3FB5">
      <w:pPr>
        <w:pStyle w:val="Time"/>
      </w:pPr>
      <w:r w:rsidRPr="00D37047">
        <w:t>00:19:36</w:t>
      </w:r>
    </w:p>
    <w:p w14:paraId="54EA3C86" w14:textId="77777777" w:rsidR="00DE3FB5" w:rsidRDefault="00DE3FB5" w:rsidP="00DE3FB5">
      <w:pPr>
        <w:pStyle w:val="Name"/>
      </w:pPr>
      <w:r w:rsidRPr="00D37047">
        <w:t>Stacey Davis</w:t>
      </w:r>
    </w:p>
    <w:p w14:paraId="3920D605" w14:textId="77777777" w:rsidR="00DE3FB5" w:rsidRPr="00D37047" w:rsidRDefault="00DE3FB5" w:rsidP="00DE3FB5">
      <w:r w:rsidRPr="00D37047">
        <w:t>Stacey Davis, LCSW</w:t>
      </w:r>
      <w:r w:rsidRPr="00D37047">
        <w:cr/>
        <w:t>Manager of Child Mental Health Treatment Programs and The Children &amp; Youth Mental Health Treatment Act, Behavioral Health Administration</w:t>
      </w:r>
    </w:p>
    <w:p w14:paraId="3BBF4287" w14:textId="77777777" w:rsidR="00DE3FB5" w:rsidRDefault="00DE3FB5" w:rsidP="00DE3FB5">
      <w:pPr>
        <w:pStyle w:val="Time"/>
      </w:pPr>
      <w:r w:rsidRPr="00D37047">
        <w:t>00:19:38</w:t>
      </w:r>
    </w:p>
    <w:p w14:paraId="3367FE2D" w14:textId="77777777" w:rsidR="00DE3FB5" w:rsidRDefault="00DE3FB5" w:rsidP="00DE3FB5">
      <w:pPr>
        <w:pStyle w:val="Name"/>
      </w:pPr>
      <w:r w:rsidRPr="00D37047">
        <w:t xml:space="preserve">Alexis </w:t>
      </w:r>
      <w:proofErr w:type="spellStart"/>
      <w:r w:rsidRPr="00D37047">
        <w:t>Alltop</w:t>
      </w:r>
      <w:proofErr w:type="spellEnd"/>
    </w:p>
    <w:p w14:paraId="378EC29D" w14:textId="77777777" w:rsidR="00DE3FB5" w:rsidRPr="00D37047" w:rsidRDefault="00DE3FB5" w:rsidP="00DE3FB5">
      <w:r w:rsidRPr="00D37047">
        <w:t xml:space="preserve">Alexis </w:t>
      </w:r>
      <w:proofErr w:type="spellStart"/>
      <w:r w:rsidRPr="00D37047">
        <w:t>Alltop</w:t>
      </w:r>
      <w:proofErr w:type="spellEnd"/>
      <w:r w:rsidRPr="00D37047">
        <w:t xml:space="preserve"> (she/her), Healthier Colorado</w:t>
      </w:r>
    </w:p>
    <w:p w14:paraId="7ACCD8B3" w14:textId="77777777" w:rsidR="00DE3FB5" w:rsidRDefault="00DE3FB5" w:rsidP="00DE3FB5">
      <w:pPr>
        <w:pStyle w:val="Time"/>
      </w:pPr>
      <w:r w:rsidRPr="00D37047">
        <w:t>00:19:39</w:t>
      </w:r>
    </w:p>
    <w:p w14:paraId="1FA238CD" w14:textId="77777777" w:rsidR="00DE3FB5" w:rsidRDefault="00DE3FB5" w:rsidP="00DE3FB5">
      <w:pPr>
        <w:pStyle w:val="Name"/>
      </w:pPr>
      <w:r w:rsidRPr="00D37047">
        <w:t xml:space="preserve">Mary </w:t>
      </w:r>
      <w:proofErr w:type="spellStart"/>
      <w:r w:rsidRPr="00D37047">
        <w:t>Sundland</w:t>
      </w:r>
      <w:proofErr w:type="spellEnd"/>
    </w:p>
    <w:p w14:paraId="2D69C7FF" w14:textId="77777777" w:rsidR="00DE3FB5" w:rsidRPr="00D37047" w:rsidRDefault="00DE3FB5" w:rsidP="00DE3FB5">
      <w:r w:rsidRPr="00D37047">
        <w:t xml:space="preserve">Mary </w:t>
      </w:r>
      <w:proofErr w:type="spellStart"/>
      <w:r w:rsidRPr="00D37047">
        <w:t>Sundland</w:t>
      </w:r>
      <w:proofErr w:type="spellEnd"/>
      <w:r w:rsidRPr="00D37047">
        <w:t>, RN Senior Health Promotion Specialist Arapahoe County Public Health</w:t>
      </w:r>
    </w:p>
    <w:p w14:paraId="4E2A4BF7" w14:textId="77777777" w:rsidR="00DE3FB5" w:rsidRDefault="00DE3FB5" w:rsidP="00DE3FB5">
      <w:pPr>
        <w:pStyle w:val="Time"/>
      </w:pPr>
      <w:r w:rsidRPr="00D37047">
        <w:t>00:19:47</w:t>
      </w:r>
    </w:p>
    <w:p w14:paraId="47B123C3" w14:textId="77777777" w:rsidR="00DE3FB5" w:rsidRDefault="00DE3FB5" w:rsidP="00DE3FB5">
      <w:pPr>
        <w:pStyle w:val="Name"/>
      </w:pPr>
      <w:r w:rsidRPr="00D37047">
        <w:t>Rachel Olsen</w:t>
      </w:r>
    </w:p>
    <w:p w14:paraId="71B5D24B" w14:textId="77777777" w:rsidR="00DE3FB5" w:rsidRPr="00D37047" w:rsidRDefault="00DE3FB5" w:rsidP="00DE3FB5">
      <w:r w:rsidRPr="00D37047">
        <w:t xml:space="preserve">Rachel Olsen, she/her, Alliance for </w:t>
      </w:r>
      <w:proofErr w:type="spellStart"/>
      <w:r w:rsidRPr="00D37047">
        <w:t>SUicide</w:t>
      </w:r>
      <w:proofErr w:type="spellEnd"/>
      <w:r w:rsidRPr="00D37047">
        <w:t xml:space="preserve"> prevention, Larimer</w:t>
      </w:r>
    </w:p>
    <w:p w14:paraId="67517B02" w14:textId="77777777" w:rsidR="00DE3FB5" w:rsidRDefault="00DE3FB5" w:rsidP="00DE3FB5">
      <w:pPr>
        <w:pStyle w:val="Time"/>
      </w:pPr>
      <w:r w:rsidRPr="00D37047">
        <w:t>00:19:47</w:t>
      </w:r>
    </w:p>
    <w:p w14:paraId="3BE8EDFE" w14:textId="77777777" w:rsidR="00DE3FB5" w:rsidRDefault="00DE3FB5" w:rsidP="00DE3FB5">
      <w:pPr>
        <w:pStyle w:val="Name"/>
      </w:pPr>
      <w:proofErr w:type="spellStart"/>
      <w:r w:rsidRPr="00D37047">
        <w:t>Finessa</w:t>
      </w:r>
      <w:proofErr w:type="spellEnd"/>
      <w:r w:rsidRPr="00D37047">
        <w:t xml:space="preserve"> Ferrell</w:t>
      </w:r>
    </w:p>
    <w:p w14:paraId="71FF032F" w14:textId="77777777" w:rsidR="00DE3FB5" w:rsidRPr="00D37047" w:rsidRDefault="00DE3FB5" w:rsidP="00DE3FB5">
      <w:proofErr w:type="spellStart"/>
      <w:r w:rsidRPr="00D37047">
        <w:t>Finessa</w:t>
      </w:r>
      <w:proofErr w:type="spellEnd"/>
      <w:r w:rsidRPr="00D37047">
        <w:t xml:space="preserve"> Ferrell, Colorado Education Initiative</w:t>
      </w:r>
    </w:p>
    <w:p w14:paraId="5F2A2113" w14:textId="77777777" w:rsidR="00DE3FB5" w:rsidRDefault="00DE3FB5" w:rsidP="00DE3FB5">
      <w:pPr>
        <w:pStyle w:val="Time"/>
      </w:pPr>
      <w:r w:rsidRPr="00D37047">
        <w:t>00:19:49</w:t>
      </w:r>
    </w:p>
    <w:p w14:paraId="6E43D19B" w14:textId="77777777" w:rsidR="00DE3FB5" w:rsidRDefault="00DE3FB5" w:rsidP="00DE3FB5">
      <w:pPr>
        <w:pStyle w:val="Name"/>
      </w:pPr>
      <w:r w:rsidRPr="00D37047">
        <w:t>Taylor Kelley</w:t>
      </w:r>
    </w:p>
    <w:p w14:paraId="3ACD233E" w14:textId="77777777" w:rsidR="00DE3FB5" w:rsidRPr="00D37047" w:rsidRDefault="00DE3FB5" w:rsidP="00DE3FB5">
      <w:r w:rsidRPr="00D37047">
        <w:t>Taylor Kelley from Larimer County Behavioral Health Services</w:t>
      </w:r>
    </w:p>
    <w:p w14:paraId="6ACDC5C8" w14:textId="77777777" w:rsidR="00DE3FB5" w:rsidRDefault="00DE3FB5" w:rsidP="00DE3FB5">
      <w:pPr>
        <w:pStyle w:val="Time"/>
      </w:pPr>
      <w:r w:rsidRPr="00D37047">
        <w:t>00:19:49</w:t>
      </w:r>
    </w:p>
    <w:p w14:paraId="732975B3" w14:textId="77777777" w:rsidR="00DE3FB5" w:rsidRDefault="00DE3FB5" w:rsidP="00DE3FB5">
      <w:pPr>
        <w:pStyle w:val="Name"/>
      </w:pPr>
      <w:r w:rsidRPr="00D37047">
        <w:t>Siena Mann</w:t>
      </w:r>
    </w:p>
    <w:p w14:paraId="18955189" w14:textId="77777777" w:rsidR="00DE3FB5" w:rsidRPr="00D37047" w:rsidRDefault="00DE3FB5" w:rsidP="00DE3FB5">
      <w:r w:rsidRPr="00D37047">
        <w:t>Siena Mann, Colorado Immigrant Rights Coalition</w:t>
      </w:r>
    </w:p>
    <w:p w14:paraId="3365B1D6" w14:textId="77777777" w:rsidR="00DE3FB5" w:rsidRDefault="00DE3FB5" w:rsidP="00DE3FB5">
      <w:pPr>
        <w:pStyle w:val="Time"/>
      </w:pPr>
      <w:r w:rsidRPr="00D37047">
        <w:t>00:19:50</w:t>
      </w:r>
    </w:p>
    <w:p w14:paraId="5F643A01" w14:textId="77777777" w:rsidR="00DE3FB5" w:rsidRDefault="00DE3FB5" w:rsidP="00DE3FB5">
      <w:pPr>
        <w:pStyle w:val="Name"/>
      </w:pPr>
      <w:r w:rsidRPr="00D37047">
        <w:t>Ariel Holstein</w:t>
      </w:r>
    </w:p>
    <w:p w14:paraId="23121B58" w14:textId="77777777" w:rsidR="00DE3FB5" w:rsidRPr="00D37047" w:rsidRDefault="00DE3FB5" w:rsidP="00DE3FB5">
      <w:r w:rsidRPr="00D37047">
        <w:t>Ariel Holstein, Pitkin County Public Health</w:t>
      </w:r>
    </w:p>
    <w:p w14:paraId="08AFD6CA" w14:textId="77777777" w:rsidR="00DE3FB5" w:rsidRDefault="00DE3FB5" w:rsidP="00DE3FB5">
      <w:pPr>
        <w:pStyle w:val="Time"/>
      </w:pPr>
      <w:r w:rsidRPr="00D37047">
        <w:lastRenderedPageBreak/>
        <w:t>00:19:52</w:t>
      </w:r>
    </w:p>
    <w:p w14:paraId="5CCFB25D" w14:textId="77777777" w:rsidR="00DE3FB5" w:rsidRDefault="00DE3FB5" w:rsidP="00DE3FB5">
      <w:pPr>
        <w:pStyle w:val="Name"/>
      </w:pPr>
      <w:r w:rsidRPr="00D37047">
        <w:t>Bode, Heidi</w:t>
      </w:r>
    </w:p>
    <w:p w14:paraId="26FA6F5B" w14:textId="77777777" w:rsidR="00DE3FB5" w:rsidRPr="00D37047" w:rsidRDefault="00DE3FB5" w:rsidP="00DE3FB5">
      <w:r w:rsidRPr="00D37047">
        <w:t xml:space="preserve">Heidi Bode </w:t>
      </w:r>
      <w:proofErr w:type="spellStart"/>
      <w:r w:rsidRPr="00D37047">
        <w:t>Centura</w:t>
      </w:r>
      <w:proofErr w:type="spellEnd"/>
      <w:r w:rsidRPr="00D37047">
        <w:t xml:space="preserve"> Health manager Crisis Assessment</w:t>
      </w:r>
    </w:p>
    <w:p w14:paraId="708EBA2A" w14:textId="77777777" w:rsidR="00DE3FB5" w:rsidRDefault="00DE3FB5" w:rsidP="00DE3FB5">
      <w:pPr>
        <w:pStyle w:val="Time"/>
      </w:pPr>
      <w:r w:rsidRPr="00D37047">
        <w:t>00:19:54</w:t>
      </w:r>
    </w:p>
    <w:p w14:paraId="2E88E1BB" w14:textId="77777777" w:rsidR="00DE3FB5" w:rsidRDefault="00DE3FB5" w:rsidP="00DE3FB5">
      <w:pPr>
        <w:pStyle w:val="Name"/>
      </w:pPr>
      <w:r w:rsidRPr="00D37047">
        <w:t xml:space="preserve">Sarah </w:t>
      </w:r>
      <w:proofErr w:type="spellStart"/>
      <w:r w:rsidRPr="00D37047">
        <w:t>Mauch</w:t>
      </w:r>
      <w:proofErr w:type="spellEnd"/>
    </w:p>
    <w:p w14:paraId="5448A22B" w14:textId="77777777" w:rsidR="00DE3FB5" w:rsidRPr="00D37047" w:rsidRDefault="00DE3FB5" w:rsidP="00DE3FB5">
      <w:r w:rsidRPr="00D37047">
        <w:t xml:space="preserve">Sarah </w:t>
      </w:r>
      <w:proofErr w:type="spellStart"/>
      <w:r w:rsidRPr="00D37047">
        <w:t>Mauch</w:t>
      </w:r>
      <w:proofErr w:type="spellEnd"/>
      <w:r w:rsidRPr="00D37047">
        <w:t>, Broomfield Public Health</w:t>
      </w:r>
    </w:p>
    <w:p w14:paraId="0182204B" w14:textId="77777777" w:rsidR="00DE3FB5" w:rsidRDefault="00DE3FB5" w:rsidP="00DE3FB5">
      <w:pPr>
        <w:pStyle w:val="Time"/>
      </w:pPr>
      <w:r w:rsidRPr="00D37047">
        <w:t>00:19:54</w:t>
      </w:r>
    </w:p>
    <w:p w14:paraId="781D9A76" w14:textId="77777777" w:rsidR="00DE3FB5" w:rsidRDefault="00DE3FB5" w:rsidP="00DE3FB5">
      <w:pPr>
        <w:pStyle w:val="Name"/>
      </w:pPr>
      <w:r w:rsidRPr="00D37047">
        <w:t xml:space="preserve">Laura </w:t>
      </w:r>
      <w:proofErr w:type="spellStart"/>
      <w:r w:rsidRPr="00D37047">
        <w:t>Ciancone</w:t>
      </w:r>
      <w:proofErr w:type="spellEnd"/>
    </w:p>
    <w:p w14:paraId="22BB8A12" w14:textId="77777777" w:rsidR="00DE3FB5" w:rsidRPr="00D37047" w:rsidRDefault="00DE3FB5" w:rsidP="00DE3FB5">
      <w:r w:rsidRPr="00D37047">
        <w:t xml:space="preserve">Laura </w:t>
      </w:r>
      <w:proofErr w:type="spellStart"/>
      <w:r w:rsidRPr="00D37047">
        <w:t>Ciancone</w:t>
      </w:r>
      <w:proofErr w:type="spellEnd"/>
      <w:r w:rsidRPr="00D37047">
        <w:t>, Douglas County Mental Health Initiative</w:t>
      </w:r>
    </w:p>
    <w:p w14:paraId="0FAC9475" w14:textId="77777777" w:rsidR="00DE3FB5" w:rsidRDefault="00DE3FB5" w:rsidP="00DE3FB5">
      <w:pPr>
        <w:pStyle w:val="Time"/>
      </w:pPr>
      <w:r w:rsidRPr="00D37047">
        <w:t>00:19:54</w:t>
      </w:r>
    </w:p>
    <w:p w14:paraId="6AC7FDA8" w14:textId="77777777" w:rsidR="00DE3FB5" w:rsidRDefault="00DE3FB5" w:rsidP="00DE3FB5">
      <w:pPr>
        <w:pStyle w:val="Name"/>
      </w:pPr>
      <w:r w:rsidRPr="00D37047">
        <w:t>Jo English</w:t>
      </w:r>
    </w:p>
    <w:p w14:paraId="155AF5DE" w14:textId="77777777" w:rsidR="00DE3FB5" w:rsidRPr="00D37047" w:rsidRDefault="00DE3FB5" w:rsidP="00DE3FB5">
      <w:r w:rsidRPr="00D37047">
        <w:t>Jo English, Colorado Access</w:t>
      </w:r>
    </w:p>
    <w:p w14:paraId="5D970569" w14:textId="77777777" w:rsidR="00DE3FB5" w:rsidRDefault="00DE3FB5" w:rsidP="00DE3FB5">
      <w:pPr>
        <w:pStyle w:val="Time"/>
      </w:pPr>
      <w:r w:rsidRPr="00D37047">
        <w:t>00:19:55</w:t>
      </w:r>
    </w:p>
    <w:p w14:paraId="05B77D17" w14:textId="77777777" w:rsidR="00DE3FB5" w:rsidRDefault="00DE3FB5" w:rsidP="00DE3FB5">
      <w:pPr>
        <w:pStyle w:val="Name"/>
      </w:pPr>
      <w:r w:rsidRPr="00D37047">
        <w:t>Emily Holcomb</w:t>
      </w:r>
    </w:p>
    <w:p w14:paraId="6B469D11" w14:textId="77777777" w:rsidR="00DE3FB5" w:rsidRPr="00D37047" w:rsidRDefault="00DE3FB5" w:rsidP="00DE3FB5">
      <w:r w:rsidRPr="00D37047">
        <w:t>Emily Holcomb health care policy and financing</w:t>
      </w:r>
    </w:p>
    <w:p w14:paraId="0F047A7B" w14:textId="77777777" w:rsidR="00DE3FB5" w:rsidRDefault="00DE3FB5" w:rsidP="00DE3FB5">
      <w:pPr>
        <w:pStyle w:val="Time"/>
      </w:pPr>
      <w:r w:rsidRPr="00D37047">
        <w:t>00:19:55</w:t>
      </w:r>
    </w:p>
    <w:p w14:paraId="39DB8A57" w14:textId="77777777" w:rsidR="00DE3FB5" w:rsidRDefault="00DE3FB5" w:rsidP="00DE3FB5">
      <w:pPr>
        <w:pStyle w:val="Name"/>
      </w:pPr>
      <w:proofErr w:type="spellStart"/>
      <w:r w:rsidRPr="00D37047">
        <w:t>Sarahy</w:t>
      </w:r>
      <w:proofErr w:type="spellEnd"/>
      <w:r w:rsidRPr="00D37047">
        <w:t xml:space="preserve"> </w:t>
      </w:r>
      <w:proofErr w:type="spellStart"/>
      <w:r w:rsidRPr="00D37047">
        <w:t>Plazola</w:t>
      </w:r>
      <w:proofErr w:type="spellEnd"/>
    </w:p>
    <w:p w14:paraId="3656F449" w14:textId="77777777" w:rsidR="00DE3FB5" w:rsidRPr="00D37047" w:rsidRDefault="00DE3FB5" w:rsidP="00DE3FB5">
      <w:proofErr w:type="spellStart"/>
      <w:r w:rsidRPr="00D37047">
        <w:t>Sarahy</w:t>
      </w:r>
      <w:proofErr w:type="spellEnd"/>
      <w:r w:rsidRPr="00D37047">
        <w:t xml:space="preserve"> </w:t>
      </w:r>
      <w:proofErr w:type="spellStart"/>
      <w:r w:rsidRPr="00D37047">
        <w:t>Plazola</w:t>
      </w:r>
      <w:proofErr w:type="spellEnd"/>
      <w:r w:rsidRPr="00D37047">
        <w:t>, Adams County Health Department</w:t>
      </w:r>
    </w:p>
    <w:p w14:paraId="40E675B4" w14:textId="77777777" w:rsidR="00DE3FB5" w:rsidRDefault="00DE3FB5" w:rsidP="00DE3FB5">
      <w:pPr>
        <w:pStyle w:val="Time"/>
      </w:pPr>
      <w:r w:rsidRPr="00D37047">
        <w:t>00:19:56</w:t>
      </w:r>
    </w:p>
    <w:p w14:paraId="643E446B" w14:textId="77777777" w:rsidR="00DE3FB5" w:rsidRDefault="00DE3FB5" w:rsidP="00DE3FB5">
      <w:pPr>
        <w:pStyle w:val="Name"/>
      </w:pPr>
      <w:r w:rsidRPr="00D37047">
        <w:t>Kristina Green</w:t>
      </w:r>
    </w:p>
    <w:p w14:paraId="43D3A865" w14:textId="77777777" w:rsidR="00DE3FB5" w:rsidRPr="00D37047" w:rsidRDefault="00DE3FB5" w:rsidP="00DE3FB5">
      <w:r w:rsidRPr="00D37047">
        <w:t>Kristina Green, with Colorado Department of Public Health and Environment</w:t>
      </w:r>
    </w:p>
    <w:p w14:paraId="29EFF745" w14:textId="77777777" w:rsidR="00DE3FB5" w:rsidRDefault="00DE3FB5" w:rsidP="00DE3FB5">
      <w:pPr>
        <w:pStyle w:val="Time"/>
      </w:pPr>
      <w:r w:rsidRPr="00D37047">
        <w:t>00:19:59</w:t>
      </w:r>
    </w:p>
    <w:p w14:paraId="75EDDDF7" w14:textId="77777777" w:rsidR="00DE3FB5" w:rsidRDefault="00DE3FB5" w:rsidP="00DE3FB5">
      <w:pPr>
        <w:pStyle w:val="Name"/>
      </w:pPr>
      <w:r w:rsidRPr="00D37047">
        <w:t xml:space="preserve">Burke </w:t>
      </w:r>
      <w:proofErr w:type="spellStart"/>
      <w:r w:rsidRPr="00D37047">
        <w:t>Fishburn</w:t>
      </w:r>
      <w:proofErr w:type="spellEnd"/>
    </w:p>
    <w:p w14:paraId="41694D02" w14:textId="77777777" w:rsidR="00DE3FB5" w:rsidRPr="00D37047" w:rsidRDefault="00DE3FB5" w:rsidP="00DE3FB5">
      <w:r w:rsidRPr="00D37047">
        <w:t xml:space="preserve">Burke </w:t>
      </w:r>
      <w:proofErr w:type="spellStart"/>
      <w:r w:rsidRPr="00D37047">
        <w:t>Fishburn</w:t>
      </w:r>
      <w:proofErr w:type="spellEnd"/>
      <w:r w:rsidRPr="00D37047">
        <w:t xml:space="preserve">, Steadman Group. Behavioral health is part of our core </w:t>
      </w:r>
      <w:proofErr w:type="gramStart"/>
      <w:r w:rsidRPr="00D37047">
        <w:t>mission</w:t>
      </w:r>
      <w:proofErr w:type="gramEnd"/>
    </w:p>
    <w:p w14:paraId="7FBC1E5D" w14:textId="77777777" w:rsidR="00DE3FB5" w:rsidRDefault="00DE3FB5" w:rsidP="00DE3FB5">
      <w:pPr>
        <w:pStyle w:val="Time"/>
      </w:pPr>
      <w:r w:rsidRPr="00D37047">
        <w:t>00:20:00</w:t>
      </w:r>
    </w:p>
    <w:p w14:paraId="6EE5D16A" w14:textId="77777777" w:rsidR="00DE3FB5" w:rsidRDefault="00DE3FB5" w:rsidP="00DE3FB5">
      <w:pPr>
        <w:pStyle w:val="Name"/>
      </w:pPr>
      <w:proofErr w:type="spellStart"/>
      <w:r w:rsidRPr="00D37047">
        <w:t>Boram</w:t>
      </w:r>
      <w:proofErr w:type="spellEnd"/>
      <w:r w:rsidRPr="00D37047">
        <w:t xml:space="preserve"> Kim</w:t>
      </w:r>
    </w:p>
    <w:p w14:paraId="019FC4A0" w14:textId="77777777" w:rsidR="00DE3FB5" w:rsidRPr="00D37047" w:rsidRDefault="00DE3FB5" w:rsidP="00DE3FB5">
      <w:proofErr w:type="spellStart"/>
      <w:r w:rsidRPr="00D37047">
        <w:t>Boram</w:t>
      </w:r>
      <w:proofErr w:type="spellEnd"/>
      <w:r w:rsidRPr="00D37047">
        <w:t xml:space="preserve"> Kim with State of Reform</w:t>
      </w:r>
    </w:p>
    <w:p w14:paraId="6946DE01" w14:textId="77777777" w:rsidR="00DE3FB5" w:rsidRDefault="00DE3FB5" w:rsidP="00DE3FB5">
      <w:pPr>
        <w:pStyle w:val="Time"/>
      </w:pPr>
      <w:r w:rsidRPr="00D37047">
        <w:t>00:20:02</w:t>
      </w:r>
    </w:p>
    <w:p w14:paraId="5EBFA8D3" w14:textId="77777777" w:rsidR="00DE3FB5" w:rsidRDefault="00DE3FB5" w:rsidP="00DE3FB5">
      <w:pPr>
        <w:pStyle w:val="Name"/>
      </w:pPr>
      <w:r w:rsidRPr="00D37047">
        <w:t>Shannon Jenkins</w:t>
      </w:r>
    </w:p>
    <w:p w14:paraId="79BC917F" w14:textId="77777777" w:rsidR="00DE3FB5" w:rsidRPr="00D37047" w:rsidRDefault="00DE3FB5" w:rsidP="00DE3FB5">
      <w:r w:rsidRPr="00D37047">
        <w:t>Shannon Jenkins, Thompson School District</w:t>
      </w:r>
    </w:p>
    <w:p w14:paraId="5226B616" w14:textId="77777777" w:rsidR="00DE3FB5" w:rsidRDefault="00DE3FB5" w:rsidP="00DE3FB5">
      <w:pPr>
        <w:pStyle w:val="Time"/>
      </w:pPr>
      <w:r w:rsidRPr="00D37047">
        <w:t>00:20:02</w:t>
      </w:r>
    </w:p>
    <w:p w14:paraId="32245B0F" w14:textId="77777777" w:rsidR="00DE3FB5" w:rsidRDefault="00DE3FB5" w:rsidP="00DE3FB5">
      <w:pPr>
        <w:pStyle w:val="Name"/>
      </w:pPr>
      <w:r w:rsidRPr="00D37047">
        <w:t xml:space="preserve">Katherine </w:t>
      </w:r>
      <w:proofErr w:type="spellStart"/>
      <w:r w:rsidRPr="00D37047">
        <w:t>Katherine</w:t>
      </w:r>
      <w:proofErr w:type="spellEnd"/>
    </w:p>
    <w:p w14:paraId="37C62BF6" w14:textId="77777777" w:rsidR="00DE3FB5" w:rsidRPr="00D37047" w:rsidRDefault="00DE3FB5" w:rsidP="00DE3FB5">
      <w:r w:rsidRPr="00D37047">
        <w:t>Katherine professional psychologist Durango</w:t>
      </w:r>
    </w:p>
    <w:p w14:paraId="48914A38" w14:textId="77777777" w:rsidR="00DE3FB5" w:rsidRDefault="00DE3FB5" w:rsidP="00DE3FB5">
      <w:pPr>
        <w:pStyle w:val="Time"/>
      </w:pPr>
      <w:r w:rsidRPr="00D37047">
        <w:t>00:20:03</w:t>
      </w:r>
    </w:p>
    <w:p w14:paraId="08D9159F" w14:textId="77777777" w:rsidR="00DE3FB5" w:rsidRDefault="00DE3FB5" w:rsidP="00DE3FB5">
      <w:pPr>
        <w:pStyle w:val="Name"/>
      </w:pPr>
      <w:r w:rsidRPr="00D37047">
        <w:t xml:space="preserve">Elise </w:t>
      </w:r>
      <w:proofErr w:type="spellStart"/>
      <w:r w:rsidRPr="00D37047">
        <w:t>Matatall</w:t>
      </w:r>
      <w:proofErr w:type="spellEnd"/>
    </w:p>
    <w:p w14:paraId="0B1F2EFC" w14:textId="77777777" w:rsidR="00DE3FB5" w:rsidRPr="00D37047" w:rsidRDefault="00DE3FB5" w:rsidP="00DE3FB5">
      <w:r w:rsidRPr="00D37047">
        <w:t xml:space="preserve">Elise </w:t>
      </w:r>
      <w:proofErr w:type="spellStart"/>
      <w:r w:rsidRPr="00D37047">
        <w:t>Matatall</w:t>
      </w:r>
      <w:proofErr w:type="spellEnd"/>
      <w:r w:rsidRPr="00D37047">
        <w:t xml:space="preserve"> (she/her), Caring for Denver Administrator with Denver Department of Public Health and Environment</w:t>
      </w:r>
    </w:p>
    <w:p w14:paraId="465A3231" w14:textId="77777777" w:rsidR="00DE3FB5" w:rsidRDefault="00DE3FB5" w:rsidP="00DE3FB5">
      <w:pPr>
        <w:pStyle w:val="Time"/>
      </w:pPr>
      <w:r w:rsidRPr="00D37047">
        <w:lastRenderedPageBreak/>
        <w:t>00:20:03</w:t>
      </w:r>
    </w:p>
    <w:p w14:paraId="0D4467EE" w14:textId="77777777" w:rsidR="00DE3FB5" w:rsidRDefault="00DE3FB5" w:rsidP="00DE3FB5">
      <w:pPr>
        <w:pStyle w:val="Name"/>
      </w:pPr>
      <w:r w:rsidRPr="00D37047">
        <w:t xml:space="preserve">Robert </w:t>
      </w:r>
      <w:proofErr w:type="spellStart"/>
      <w:r w:rsidRPr="00D37047">
        <w:t>Werthwein</w:t>
      </w:r>
      <w:proofErr w:type="spellEnd"/>
    </w:p>
    <w:p w14:paraId="1453DF0B" w14:textId="77777777" w:rsidR="00DE3FB5" w:rsidRPr="00D37047" w:rsidRDefault="00DE3FB5" w:rsidP="00DE3FB5">
      <w:r w:rsidRPr="00D37047">
        <w:t xml:space="preserve">Robert </w:t>
      </w:r>
      <w:proofErr w:type="spellStart"/>
      <w:r w:rsidRPr="00D37047">
        <w:t>Werthwein</w:t>
      </w:r>
      <w:proofErr w:type="spellEnd"/>
      <w:r w:rsidRPr="00D37047">
        <w:t>, Senior Advisor for BH at HCPF</w:t>
      </w:r>
    </w:p>
    <w:p w14:paraId="70A06AB5" w14:textId="77777777" w:rsidR="00DE3FB5" w:rsidRDefault="00DE3FB5" w:rsidP="00DE3FB5">
      <w:pPr>
        <w:pStyle w:val="Time"/>
      </w:pPr>
      <w:r w:rsidRPr="00D37047">
        <w:t>00:20:08</w:t>
      </w:r>
    </w:p>
    <w:p w14:paraId="552A870E" w14:textId="77777777" w:rsidR="00DE3FB5" w:rsidRDefault="00DE3FB5" w:rsidP="00DE3FB5">
      <w:pPr>
        <w:pStyle w:val="Name"/>
      </w:pPr>
      <w:r w:rsidRPr="00D37047">
        <w:t>Kim Chambers</w:t>
      </w:r>
    </w:p>
    <w:p w14:paraId="5B8C141A" w14:textId="77777777" w:rsidR="00DE3FB5" w:rsidRPr="00D37047" w:rsidRDefault="00DE3FB5" w:rsidP="00DE3FB5">
      <w:r w:rsidRPr="00D37047">
        <w:t>Kim Chambers, CHIP Coordinator, Larimer County Dept of Health</w:t>
      </w:r>
    </w:p>
    <w:p w14:paraId="27EC187E" w14:textId="77777777" w:rsidR="00DE3FB5" w:rsidRDefault="00DE3FB5" w:rsidP="00DE3FB5">
      <w:pPr>
        <w:pStyle w:val="Time"/>
      </w:pPr>
      <w:r w:rsidRPr="00D37047">
        <w:t>00:20:09</w:t>
      </w:r>
    </w:p>
    <w:p w14:paraId="27745498" w14:textId="77777777" w:rsidR="00DE3FB5" w:rsidRDefault="00DE3FB5" w:rsidP="00DE3FB5">
      <w:pPr>
        <w:pStyle w:val="Name"/>
      </w:pPr>
      <w:r w:rsidRPr="00D37047">
        <w:t>Alyson Williams</w:t>
      </w:r>
    </w:p>
    <w:p w14:paraId="34DE1540" w14:textId="77777777" w:rsidR="00DE3FB5" w:rsidRPr="00D37047" w:rsidRDefault="00DE3FB5" w:rsidP="00DE3FB5">
      <w:r w:rsidRPr="00D37047">
        <w:t xml:space="preserve">Alyson </w:t>
      </w:r>
      <w:proofErr w:type="gramStart"/>
      <w:r w:rsidRPr="00D37047">
        <w:t>Williams  Health</w:t>
      </w:r>
      <w:proofErr w:type="gramEnd"/>
      <w:r w:rsidRPr="00D37047">
        <w:t xml:space="preserve"> District of Northern Larimer County</w:t>
      </w:r>
    </w:p>
    <w:p w14:paraId="46E1FD69" w14:textId="77777777" w:rsidR="00DE3FB5" w:rsidRDefault="00DE3FB5" w:rsidP="00DE3FB5">
      <w:pPr>
        <w:pStyle w:val="Time"/>
      </w:pPr>
      <w:r w:rsidRPr="00D37047">
        <w:t>00:20:09</w:t>
      </w:r>
    </w:p>
    <w:p w14:paraId="66C371B8" w14:textId="77777777" w:rsidR="00DE3FB5" w:rsidRDefault="00DE3FB5" w:rsidP="00DE3FB5">
      <w:pPr>
        <w:pStyle w:val="Name"/>
      </w:pPr>
      <w:r w:rsidRPr="00D37047">
        <w:t>Alison Mathis</w:t>
      </w:r>
    </w:p>
    <w:p w14:paraId="72EE921B" w14:textId="77777777" w:rsidR="00DE3FB5" w:rsidRPr="00D37047" w:rsidRDefault="00DE3FB5" w:rsidP="00DE3FB5">
      <w:r w:rsidRPr="00D37047">
        <w:t>Alison Mathis, Adams County Health Department</w:t>
      </w:r>
    </w:p>
    <w:p w14:paraId="45681616" w14:textId="77777777" w:rsidR="00DE3FB5" w:rsidRDefault="00DE3FB5" w:rsidP="00DE3FB5">
      <w:pPr>
        <w:pStyle w:val="Time"/>
      </w:pPr>
      <w:r w:rsidRPr="00D37047">
        <w:t>00:20:10</w:t>
      </w:r>
    </w:p>
    <w:p w14:paraId="452422A2" w14:textId="77777777" w:rsidR="00DE3FB5" w:rsidRDefault="00DE3FB5" w:rsidP="00DE3FB5">
      <w:pPr>
        <w:pStyle w:val="Name"/>
      </w:pPr>
      <w:r w:rsidRPr="00D37047">
        <w:t>Stephanie Self</w:t>
      </w:r>
    </w:p>
    <w:p w14:paraId="1651761F" w14:textId="77777777" w:rsidR="00DE3FB5" w:rsidRPr="00D37047" w:rsidRDefault="00DE3FB5" w:rsidP="00DE3FB5">
      <w:r w:rsidRPr="00D37047">
        <w:t>Stephanie Self, RRP, Rocky Mountain Health Foundation in Grand Junction CO</w:t>
      </w:r>
    </w:p>
    <w:p w14:paraId="4E2D51DC" w14:textId="77777777" w:rsidR="00DE3FB5" w:rsidRDefault="00DE3FB5" w:rsidP="00DE3FB5">
      <w:pPr>
        <w:pStyle w:val="Time"/>
      </w:pPr>
      <w:r w:rsidRPr="00D37047">
        <w:t>00:20:13</w:t>
      </w:r>
    </w:p>
    <w:p w14:paraId="3BAA5384" w14:textId="77777777" w:rsidR="00DE3FB5" w:rsidRDefault="00DE3FB5" w:rsidP="00DE3FB5">
      <w:pPr>
        <w:pStyle w:val="Name"/>
      </w:pPr>
      <w:proofErr w:type="spellStart"/>
      <w:r w:rsidRPr="00D37047">
        <w:t>Ceilique</w:t>
      </w:r>
      <w:proofErr w:type="spellEnd"/>
      <w:r w:rsidRPr="00D37047">
        <w:t xml:space="preserve"> Hatcher</w:t>
      </w:r>
    </w:p>
    <w:p w14:paraId="1052CCB1" w14:textId="77777777" w:rsidR="00DE3FB5" w:rsidRPr="00D37047" w:rsidRDefault="00DE3FB5" w:rsidP="00DE3FB5">
      <w:proofErr w:type="spellStart"/>
      <w:r w:rsidRPr="00D37047">
        <w:t>Ceilique</w:t>
      </w:r>
      <w:proofErr w:type="spellEnd"/>
      <w:r w:rsidRPr="00D37047">
        <w:t xml:space="preserve"> Hatcher, The Steadman Group. Interested in hearing about youth initiatives for Colorado Regional Opioid Abatement Councils</w:t>
      </w:r>
    </w:p>
    <w:p w14:paraId="53835EB1" w14:textId="77777777" w:rsidR="00DE3FB5" w:rsidRDefault="00DE3FB5" w:rsidP="00DE3FB5">
      <w:pPr>
        <w:pStyle w:val="Time"/>
      </w:pPr>
      <w:r w:rsidRPr="00D37047">
        <w:t>00:20:13</w:t>
      </w:r>
    </w:p>
    <w:p w14:paraId="71D49593" w14:textId="77777777" w:rsidR="00DE3FB5" w:rsidRDefault="00DE3FB5" w:rsidP="00DE3FB5">
      <w:pPr>
        <w:pStyle w:val="Name"/>
      </w:pPr>
      <w:r w:rsidRPr="00D37047">
        <w:t xml:space="preserve">Emery </w:t>
      </w:r>
      <w:proofErr w:type="spellStart"/>
      <w:r w:rsidRPr="00D37047">
        <w:t>Shekiro</w:t>
      </w:r>
      <w:proofErr w:type="spellEnd"/>
    </w:p>
    <w:p w14:paraId="037B0A1D" w14:textId="77777777" w:rsidR="00DE3FB5" w:rsidRPr="00D37047" w:rsidRDefault="00DE3FB5" w:rsidP="00DE3FB5">
      <w:r w:rsidRPr="00D37047">
        <w:t xml:space="preserve">Emery </w:t>
      </w:r>
      <w:proofErr w:type="spellStart"/>
      <w:r w:rsidRPr="00D37047">
        <w:t>Shekiro</w:t>
      </w:r>
      <w:proofErr w:type="spellEnd"/>
      <w:r w:rsidRPr="00D37047">
        <w:t>, Epidemiologist with Colorado Rural Health Center</w:t>
      </w:r>
    </w:p>
    <w:p w14:paraId="223FA89E" w14:textId="77777777" w:rsidR="00DE3FB5" w:rsidRDefault="00DE3FB5" w:rsidP="00DE3FB5">
      <w:pPr>
        <w:pStyle w:val="Time"/>
      </w:pPr>
      <w:r w:rsidRPr="00D37047">
        <w:t>00:20:15</w:t>
      </w:r>
    </w:p>
    <w:p w14:paraId="7F348412" w14:textId="77777777" w:rsidR="00DE3FB5" w:rsidRDefault="00DE3FB5" w:rsidP="00DE3FB5">
      <w:pPr>
        <w:pStyle w:val="Name"/>
      </w:pPr>
      <w:r w:rsidRPr="00D37047">
        <w:t>Sarah Thomas</w:t>
      </w:r>
    </w:p>
    <w:p w14:paraId="1CBB9C1B" w14:textId="77777777" w:rsidR="00DE3FB5" w:rsidRPr="00D37047" w:rsidRDefault="00DE3FB5" w:rsidP="00DE3FB5">
      <w:r w:rsidRPr="00D37047">
        <w:t>Sarah Thomas, Colorado Access</w:t>
      </w:r>
    </w:p>
    <w:p w14:paraId="64606B22" w14:textId="77777777" w:rsidR="00DE3FB5" w:rsidRDefault="00DE3FB5" w:rsidP="00DE3FB5">
      <w:pPr>
        <w:pStyle w:val="Time"/>
      </w:pPr>
      <w:r w:rsidRPr="00D37047">
        <w:t>00:20:17</w:t>
      </w:r>
    </w:p>
    <w:p w14:paraId="61FAE173" w14:textId="77777777" w:rsidR="00DE3FB5" w:rsidRDefault="00DE3FB5" w:rsidP="00DE3FB5">
      <w:pPr>
        <w:pStyle w:val="Name"/>
      </w:pPr>
      <w:r w:rsidRPr="00D37047">
        <w:t>Adilene Marquez</w:t>
      </w:r>
    </w:p>
    <w:p w14:paraId="70A7DA68" w14:textId="77777777" w:rsidR="00DE3FB5" w:rsidRPr="00D37047" w:rsidRDefault="00DE3FB5" w:rsidP="00DE3FB5">
      <w:r w:rsidRPr="00D37047">
        <w:t>Adilene (she/her) Boulder County Public Health</w:t>
      </w:r>
    </w:p>
    <w:p w14:paraId="7272BB9E" w14:textId="77777777" w:rsidR="00DE3FB5" w:rsidRDefault="00DE3FB5" w:rsidP="00DE3FB5">
      <w:pPr>
        <w:pStyle w:val="Time"/>
      </w:pPr>
      <w:r w:rsidRPr="00D37047">
        <w:t>00:20:20</w:t>
      </w:r>
    </w:p>
    <w:p w14:paraId="369495B5" w14:textId="77777777" w:rsidR="00DE3FB5" w:rsidRDefault="00DE3FB5" w:rsidP="00DE3FB5">
      <w:pPr>
        <w:pStyle w:val="Name"/>
      </w:pPr>
      <w:r w:rsidRPr="00D37047">
        <w:t>Kellen Roth</w:t>
      </w:r>
    </w:p>
    <w:p w14:paraId="7D401D96" w14:textId="77777777" w:rsidR="00DE3FB5" w:rsidRPr="00D37047" w:rsidRDefault="00DE3FB5" w:rsidP="00DE3FB5">
      <w:r w:rsidRPr="00D37047">
        <w:t>Kellen Roth, Colorado Access</w:t>
      </w:r>
    </w:p>
    <w:p w14:paraId="1FBC05B8" w14:textId="77777777" w:rsidR="00DE3FB5" w:rsidRDefault="00DE3FB5" w:rsidP="00DE3FB5">
      <w:pPr>
        <w:pStyle w:val="Time"/>
      </w:pPr>
      <w:r w:rsidRPr="00D37047">
        <w:t>00:20:20</w:t>
      </w:r>
    </w:p>
    <w:p w14:paraId="0B3431FF" w14:textId="77777777" w:rsidR="00DE3FB5" w:rsidRDefault="00DE3FB5" w:rsidP="00DE3FB5">
      <w:pPr>
        <w:pStyle w:val="Name"/>
      </w:pPr>
      <w:r w:rsidRPr="00D37047">
        <w:t>Luis Alvarez</w:t>
      </w:r>
    </w:p>
    <w:p w14:paraId="6C6EC86B" w14:textId="77777777" w:rsidR="00DE3FB5" w:rsidRPr="00D37047" w:rsidRDefault="00DE3FB5" w:rsidP="00DE3FB5">
      <w:r w:rsidRPr="00D37047">
        <w:t xml:space="preserve">Luis Alvarez (he, him, </w:t>
      </w:r>
      <w:proofErr w:type="spellStart"/>
      <w:r w:rsidRPr="00D37047">
        <w:t>el</w:t>
      </w:r>
      <w:proofErr w:type="spellEnd"/>
      <w:r w:rsidRPr="00D37047">
        <w:t>) Regis Center for Counseling and Family Therapy</w:t>
      </w:r>
    </w:p>
    <w:p w14:paraId="710BA754" w14:textId="77777777" w:rsidR="00DE3FB5" w:rsidRDefault="00DE3FB5" w:rsidP="00DE3FB5">
      <w:pPr>
        <w:pStyle w:val="Time"/>
      </w:pPr>
      <w:r w:rsidRPr="00D37047">
        <w:t>00:20:21</w:t>
      </w:r>
    </w:p>
    <w:p w14:paraId="671F4876" w14:textId="77777777" w:rsidR="00DE3FB5" w:rsidRDefault="00DE3FB5" w:rsidP="00DE3FB5">
      <w:pPr>
        <w:pStyle w:val="Name"/>
      </w:pPr>
      <w:r w:rsidRPr="00D37047">
        <w:t>Curtis Robbins</w:t>
      </w:r>
    </w:p>
    <w:p w14:paraId="362BB5F4" w14:textId="77777777" w:rsidR="00DE3FB5" w:rsidRPr="00D37047" w:rsidRDefault="00DE3FB5" w:rsidP="00DE3FB5">
      <w:r w:rsidRPr="00D37047">
        <w:t>Curtis Robbins, Kaiser Permanente Community Health</w:t>
      </w:r>
    </w:p>
    <w:p w14:paraId="45F0185F" w14:textId="77777777" w:rsidR="00DE3FB5" w:rsidRDefault="00DE3FB5" w:rsidP="00DE3FB5">
      <w:pPr>
        <w:pStyle w:val="Time"/>
      </w:pPr>
      <w:r w:rsidRPr="00D37047">
        <w:lastRenderedPageBreak/>
        <w:t>00:20:23</w:t>
      </w:r>
    </w:p>
    <w:p w14:paraId="26E3E056" w14:textId="77777777" w:rsidR="00DE3FB5" w:rsidRDefault="00DE3FB5" w:rsidP="00DE3FB5">
      <w:pPr>
        <w:pStyle w:val="Name"/>
      </w:pPr>
      <w:r w:rsidRPr="00D37047">
        <w:t>Meredith Henry</w:t>
      </w:r>
    </w:p>
    <w:p w14:paraId="0F220555" w14:textId="77777777" w:rsidR="00DE3FB5" w:rsidRPr="00D37047" w:rsidRDefault="00DE3FB5" w:rsidP="00DE3FB5">
      <w:r w:rsidRPr="00D37047">
        <w:t>Meredith Henry, Arapahoe County Public Health</w:t>
      </w:r>
    </w:p>
    <w:p w14:paraId="2733494D" w14:textId="77777777" w:rsidR="00DE3FB5" w:rsidRDefault="00DE3FB5" w:rsidP="00DE3FB5">
      <w:pPr>
        <w:pStyle w:val="Time"/>
      </w:pPr>
      <w:r w:rsidRPr="00D37047">
        <w:t>00:20:23</w:t>
      </w:r>
    </w:p>
    <w:p w14:paraId="758FC405" w14:textId="77777777" w:rsidR="00DE3FB5" w:rsidRDefault="00DE3FB5" w:rsidP="00DE3FB5">
      <w:pPr>
        <w:pStyle w:val="Name"/>
      </w:pPr>
      <w:r w:rsidRPr="00D37047">
        <w:t>Emma Goforth</w:t>
      </w:r>
    </w:p>
    <w:p w14:paraId="275FE4BC" w14:textId="77777777" w:rsidR="00DE3FB5" w:rsidRPr="00D37047" w:rsidRDefault="00DE3FB5" w:rsidP="00DE3FB5">
      <w:r w:rsidRPr="00D37047">
        <w:t>Emma Goforth (she/her) Adams County Health Department, Mental Health Coordinator</w:t>
      </w:r>
    </w:p>
    <w:p w14:paraId="24D6CFF3" w14:textId="77777777" w:rsidR="00DE3FB5" w:rsidRDefault="00DE3FB5" w:rsidP="00DE3FB5">
      <w:pPr>
        <w:pStyle w:val="Time"/>
      </w:pPr>
      <w:r w:rsidRPr="00D37047">
        <w:t>00:20:27</w:t>
      </w:r>
    </w:p>
    <w:p w14:paraId="5FF453F9" w14:textId="77777777" w:rsidR="00DE3FB5" w:rsidRDefault="00DE3FB5" w:rsidP="00DE3FB5">
      <w:pPr>
        <w:pStyle w:val="Name"/>
      </w:pPr>
      <w:r w:rsidRPr="00D37047">
        <w:t>Anne Ladd</w:t>
      </w:r>
    </w:p>
    <w:p w14:paraId="3B46683A" w14:textId="77777777" w:rsidR="00DE3FB5" w:rsidRPr="00D37047" w:rsidRDefault="00DE3FB5" w:rsidP="00DE3FB5">
      <w:r w:rsidRPr="00D37047">
        <w:t>Anne Ladd. Peak Health Alliance</w:t>
      </w:r>
    </w:p>
    <w:p w14:paraId="17193AB6" w14:textId="77777777" w:rsidR="00DE3FB5" w:rsidRDefault="00DE3FB5" w:rsidP="00DE3FB5">
      <w:pPr>
        <w:pStyle w:val="Time"/>
      </w:pPr>
      <w:r w:rsidRPr="00D37047">
        <w:t>00:20:29</w:t>
      </w:r>
    </w:p>
    <w:p w14:paraId="3DEE1017" w14:textId="77777777" w:rsidR="00DE3FB5" w:rsidRDefault="00DE3FB5" w:rsidP="00DE3FB5">
      <w:pPr>
        <w:pStyle w:val="Name"/>
      </w:pPr>
      <w:r w:rsidRPr="00D37047">
        <w:t>Douglas McCarthy</w:t>
      </w:r>
    </w:p>
    <w:p w14:paraId="70EC1021" w14:textId="77777777" w:rsidR="00DE3FB5" w:rsidRPr="00D37047" w:rsidRDefault="00DE3FB5" w:rsidP="00DE3FB5">
      <w:r w:rsidRPr="00D37047">
        <w:t>Doug McCarthy, Local First Foundation, Durango</w:t>
      </w:r>
    </w:p>
    <w:p w14:paraId="2B33B0A9" w14:textId="77777777" w:rsidR="00DE3FB5" w:rsidRDefault="00DE3FB5" w:rsidP="00DE3FB5">
      <w:pPr>
        <w:pStyle w:val="Time"/>
      </w:pPr>
      <w:r w:rsidRPr="00D37047">
        <w:t>00:</w:t>
      </w:r>
      <w:r w:rsidRPr="00670140">
        <w:t>20</w:t>
      </w:r>
      <w:r w:rsidRPr="00D37047">
        <w:t>:32</w:t>
      </w:r>
    </w:p>
    <w:p w14:paraId="790D01CF" w14:textId="77777777" w:rsidR="00DE3FB5" w:rsidRDefault="00DE3FB5" w:rsidP="00DE3FB5">
      <w:pPr>
        <w:pStyle w:val="Name"/>
      </w:pPr>
      <w:r w:rsidRPr="00D37047">
        <w:t xml:space="preserve">Fran </w:t>
      </w:r>
      <w:proofErr w:type="spellStart"/>
      <w:r w:rsidRPr="00D37047">
        <w:t>Babrow</w:t>
      </w:r>
      <w:proofErr w:type="spellEnd"/>
    </w:p>
    <w:p w14:paraId="030B47CE" w14:textId="77777777" w:rsidR="00DE3FB5" w:rsidRPr="00D37047" w:rsidRDefault="00DE3FB5" w:rsidP="00DE3FB5">
      <w:r w:rsidRPr="00D37047">
        <w:t xml:space="preserve">Fran </w:t>
      </w:r>
      <w:proofErr w:type="spellStart"/>
      <w:r w:rsidRPr="00D37047">
        <w:t>Babrow</w:t>
      </w:r>
      <w:proofErr w:type="spellEnd"/>
      <w:r w:rsidRPr="00D37047">
        <w:t xml:space="preserve"> (she/her) from Boulder County Public Health</w:t>
      </w:r>
    </w:p>
    <w:p w14:paraId="62CE6900" w14:textId="77777777" w:rsidR="00DE3FB5" w:rsidRDefault="00DE3FB5" w:rsidP="00DE3FB5">
      <w:pPr>
        <w:pStyle w:val="Time"/>
      </w:pPr>
      <w:r w:rsidRPr="00D37047">
        <w:t>00:20:37</w:t>
      </w:r>
    </w:p>
    <w:p w14:paraId="239F0390" w14:textId="77777777" w:rsidR="00DE3FB5" w:rsidRDefault="00DE3FB5" w:rsidP="00DE3FB5">
      <w:pPr>
        <w:pStyle w:val="Name"/>
      </w:pPr>
      <w:r w:rsidRPr="00D37047">
        <w:t>Sue Hewitt</w:t>
      </w:r>
    </w:p>
    <w:p w14:paraId="26587EA2" w14:textId="77777777" w:rsidR="00DE3FB5" w:rsidRPr="00D37047" w:rsidRDefault="00DE3FB5" w:rsidP="00DE3FB5">
      <w:r w:rsidRPr="00D37047">
        <w:t>Sue Hewitt. Health District Northern Larimer County</w:t>
      </w:r>
    </w:p>
    <w:p w14:paraId="2BFEE618" w14:textId="77777777" w:rsidR="00DE3FB5" w:rsidRDefault="00DE3FB5" w:rsidP="00DE3FB5">
      <w:pPr>
        <w:pStyle w:val="Time"/>
      </w:pPr>
      <w:r w:rsidRPr="00D37047">
        <w:t>00:20:37</w:t>
      </w:r>
    </w:p>
    <w:p w14:paraId="6CCDE701" w14:textId="77777777" w:rsidR="00DE3FB5" w:rsidRDefault="00DE3FB5" w:rsidP="00DE3FB5">
      <w:pPr>
        <w:pStyle w:val="Name"/>
      </w:pPr>
      <w:r w:rsidRPr="00D37047">
        <w:t xml:space="preserve">Nina </w:t>
      </w:r>
      <w:proofErr w:type="spellStart"/>
      <w:r w:rsidRPr="00D37047">
        <w:t>Wickens</w:t>
      </w:r>
      <w:proofErr w:type="spellEnd"/>
      <w:r w:rsidRPr="00D37047">
        <w:t>-Bhowmik</w:t>
      </w:r>
    </w:p>
    <w:p w14:paraId="32240BB9" w14:textId="77777777" w:rsidR="00DE3FB5" w:rsidRPr="00D37047" w:rsidRDefault="00DE3FB5" w:rsidP="00DE3FB5">
      <w:r w:rsidRPr="00D37047">
        <w:t xml:space="preserve">Nina </w:t>
      </w:r>
      <w:proofErr w:type="spellStart"/>
      <w:r w:rsidRPr="00D37047">
        <w:t>Wickens</w:t>
      </w:r>
      <w:proofErr w:type="spellEnd"/>
      <w:r w:rsidRPr="00D37047">
        <w:t>-Bhowmik, Larimer County Department of Health and Environment</w:t>
      </w:r>
    </w:p>
    <w:p w14:paraId="2BE28383" w14:textId="77777777" w:rsidR="00DE3FB5" w:rsidRDefault="00DE3FB5" w:rsidP="00DE3FB5">
      <w:pPr>
        <w:pStyle w:val="Time"/>
      </w:pPr>
      <w:r w:rsidRPr="00D37047">
        <w:t>00:21:09</w:t>
      </w:r>
    </w:p>
    <w:p w14:paraId="2BDC011F" w14:textId="77777777" w:rsidR="00DE3FB5" w:rsidRDefault="00DE3FB5" w:rsidP="00DE3FB5">
      <w:pPr>
        <w:pStyle w:val="Name"/>
      </w:pPr>
      <w:r w:rsidRPr="00670140">
        <w:t>Jessica</w:t>
      </w:r>
      <w:r w:rsidRPr="00D37047">
        <w:t xml:space="preserve"> Shannon</w:t>
      </w:r>
    </w:p>
    <w:p w14:paraId="3223D582" w14:textId="77777777" w:rsidR="00DE3FB5" w:rsidRPr="00D37047" w:rsidRDefault="00DE3FB5" w:rsidP="00DE3FB5">
      <w:r w:rsidRPr="00D37047">
        <w:t>Jessica Shannon (she/her) - Health District of Northern Larimer County</w:t>
      </w:r>
    </w:p>
    <w:p w14:paraId="23C2AE80" w14:textId="77777777" w:rsidR="00DE3FB5" w:rsidRDefault="00DE3FB5" w:rsidP="00DE3FB5">
      <w:pPr>
        <w:pStyle w:val="Time"/>
      </w:pPr>
      <w:r w:rsidRPr="00D37047">
        <w:t>00:21:16</w:t>
      </w:r>
    </w:p>
    <w:p w14:paraId="7EAD28E8" w14:textId="77777777" w:rsidR="00DE3FB5" w:rsidRDefault="00DE3FB5" w:rsidP="00DE3FB5">
      <w:pPr>
        <w:pStyle w:val="Name"/>
      </w:pPr>
      <w:r w:rsidRPr="00D37047">
        <w:t xml:space="preserve">Elizabeth </w:t>
      </w:r>
      <w:proofErr w:type="spellStart"/>
      <w:r w:rsidRPr="00D37047">
        <w:t>Freudenthal</w:t>
      </w:r>
      <w:proofErr w:type="spellEnd"/>
    </w:p>
    <w:p w14:paraId="54074643" w14:textId="77777777" w:rsidR="00DE3FB5" w:rsidRPr="00D37047" w:rsidRDefault="00DE3FB5" w:rsidP="00DE3FB5">
      <w:r w:rsidRPr="00D37047">
        <w:t xml:space="preserve">Elizabeth </w:t>
      </w:r>
      <w:proofErr w:type="spellStart"/>
      <w:r w:rsidRPr="00D37047">
        <w:t>Freudenthal</w:t>
      </w:r>
      <w:proofErr w:type="spellEnd"/>
      <w:r w:rsidRPr="00D37047">
        <w:t xml:space="preserve"> (she/her), Children's Hospital Colorado</w:t>
      </w:r>
    </w:p>
    <w:p w14:paraId="361F6D74" w14:textId="77777777" w:rsidR="00DE3FB5" w:rsidRDefault="00DE3FB5" w:rsidP="00DE3FB5">
      <w:pPr>
        <w:pStyle w:val="Time"/>
      </w:pPr>
      <w:r w:rsidRPr="00D37047">
        <w:t>00:21:29</w:t>
      </w:r>
    </w:p>
    <w:p w14:paraId="6EB6D14E" w14:textId="77777777" w:rsidR="00DE3FB5" w:rsidRDefault="00DE3FB5" w:rsidP="00DE3FB5">
      <w:pPr>
        <w:pStyle w:val="Name"/>
      </w:pPr>
      <w:r w:rsidRPr="00D37047">
        <w:t>Emily Cool Greener</w:t>
      </w:r>
    </w:p>
    <w:p w14:paraId="76889930" w14:textId="77777777" w:rsidR="00DE3FB5" w:rsidRPr="00D37047" w:rsidRDefault="00DE3FB5" w:rsidP="00DE3FB5">
      <w:r w:rsidRPr="00D37047">
        <w:t>Emily Cool Greener (she/her), Stepping Stones of the Roaring Fork Valley</w:t>
      </w:r>
    </w:p>
    <w:p w14:paraId="7169D061" w14:textId="77777777" w:rsidR="00DE3FB5" w:rsidRDefault="00DE3FB5" w:rsidP="00DE3FB5">
      <w:pPr>
        <w:pStyle w:val="Time"/>
      </w:pPr>
      <w:r w:rsidRPr="00D37047">
        <w:t>00:21:33</w:t>
      </w:r>
    </w:p>
    <w:p w14:paraId="036C0284" w14:textId="77777777" w:rsidR="00DE3FB5" w:rsidRDefault="00DE3FB5" w:rsidP="00DE3FB5">
      <w:pPr>
        <w:pStyle w:val="Name"/>
      </w:pPr>
      <w:r w:rsidRPr="00D37047">
        <w:t>Kelly McGann</w:t>
      </w:r>
    </w:p>
    <w:p w14:paraId="61A93D5F" w14:textId="77777777" w:rsidR="00DE3FB5" w:rsidRPr="00D37047" w:rsidRDefault="00DE3FB5" w:rsidP="00DE3FB5">
      <w:r w:rsidRPr="00D37047">
        <w:t>Kelly McGann, Contexture</w:t>
      </w:r>
    </w:p>
    <w:p w14:paraId="34A440ED" w14:textId="77777777" w:rsidR="00DE3FB5" w:rsidRDefault="00DE3FB5" w:rsidP="00DE3FB5">
      <w:pPr>
        <w:pStyle w:val="Time"/>
      </w:pPr>
      <w:r w:rsidRPr="00D37047">
        <w:t>00:21:51</w:t>
      </w:r>
    </w:p>
    <w:p w14:paraId="1C5B8EA7" w14:textId="77777777" w:rsidR="00DE3FB5" w:rsidRDefault="00DE3FB5" w:rsidP="00DE3FB5">
      <w:pPr>
        <w:pStyle w:val="Name"/>
      </w:pPr>
      <w:r w:rsidRPr="00D37047">
        <w:t xml:space="preserve">Rachel </w:t>
      </w:r>
      <w:proofErr w:type="spellStart"/>
      <w:r w:rsidRPr="00D37047">
        <w:t>Mintle</w:t>
      </w:r>
      <w:proofErr w:type="spellEnd"/>
    </w:p>
    <w:p w14:paraId="7F7C6C3D" w14:textId="77777777" w:rsidR="00DE3FB5" w:rsidRPr="00D37047" w:rsidRDefault="00DE3FB5" w:rsidP="00DE3FB5">
      <w:r w:rsidRPr="00D37047">
        <w:t xml:space="preserve">Rachel </w:t>
      </w:r>
      <w:proofErr w:type="spellStart"/>
      <w:r w:rsidRPr="00D37047">
        <w:t>Mintle</w:t>
      </w:r>
      <w:proofErr w:type="spellEnd"/>
      <w:r w:rsidRPr="00D37047">
        <w:t>, Boulder County Public Health</w:t>
      </w:r>
    </w:p>
    <w:p w14:paraId="63515C9D" w14:textId="77777777" w:rsidR="00DE3FB5" w:rsidRDefault="00DE3FB5" w:rsidP="00DE3FB5">
      <w:pPr>
        <w:pStyle w:val="Time"/>
      </w:pPr>
      <w:r w:rsidRPr="00D37047">
        <w:lastRenderedPageBreak/>
        <w:t>00:21:59</w:t>
      </w:r>
    </w:p>
    <w:p w14:paraId="435AE800" w14:textId="77777777" w:rsidR="00DE3FB5" w:rsidRDefault="00DE3FB5" w:rsidP="00DE3FB5">
      <w:pPr>
        <w:pStyle w:val="Name"/>
      </w:pPr>
      <w:r w:rsidRPr="00670140">
        <w:t>Cherri</w:t>
      </w:r>
      <w:r w:rsidRPr="00D37047">
        <w:t xml:space="preserve"> Jacobs Pruitt</w:t>
      </w:r>
    </w:p>
    <w:p w14:paraId="1183103C" w14:textId="77777777" w:rsidR="00DE3FB5" w:rsidRPr="00D37047" w:rsidRDefault="00DE3FB5" w:rsidP="00DE3FB5">
      <w:r w:rsidRPr="00D37047">
        <w:t>Cherri Pruitt, HRSA MCHB R8 MCH Consultant</w:t>
      </w:r>
    </w:p>
    <w:p w14:paraId="6C12852B" w14:textId="77777777" w:rsidR="00DE3FB5" w:rsidRDefault="00DE3FB5" w:rsidP="00DE3FB5">
      <w:pPr>
        <w:pStyle w:val="Time"/>
      </w:pPr>
      <w:r w:rsidRPr="00D37047">
        <w:t>00:22:19</w:t>
      </w:r>
    </w:p>
    <w:p w14:paraId="1D8BA561" w14:textId="77777777" w:rsidR="00DE3FB5" w:rsidRDefault="00DE3FB5" w:rsidP="00DE3FB5">
      <w:pPr>
        <w:pStyle w:val="Name"/>
      </w:pPr>
      <w:r w:rsidRPr="00670140">
        <w:t>Samantha</w:t>
      </w:r>
      <w:r w:rsidRPr="00D37047">
        <w:t xml:space="preserve"> Decker</w:t>
      </w:r>
    </w:p>
    <w:p w14:paraId="11543D4D" w14:textId="77777777" w:rsidR="00DE3FB5" w:rsidRPr="00D37047" w:rsidRDefault="00DE3FB5" w:rsidP="00DE3FB5">
      <w:r w:rsidRPr="00D37047">
        <w:t>Samantha Decker Adams County Health Department</w:t>
      </w:r>
    </w:p>
    <w:p w14:paraId="67C07C40" w14:textId="77777777" w:rsidR="00DE3FB5" w:rsidRDefault="00DE3FB5" w:rsidP="00DE3FB5">
      <w:pPr>
        <w:pStyle w:val="Time"/>
      </w:pPr>
      <w:r w:rsidRPr="00D37047">
        <w:t>00:23:13</w:t>
      </w:r>
    </w:p>
    <w:p w14:paraId="5E6B95D0" w14:textId="77777777" w:rsidR="00DE3FB5" w:rsidRDefault="00DE3FB5" w:rsidP="00DE3FB5">
      <w:pPr>
        <w:pStyle w:val="Name"/>
      </w:pPr>
      <w:r w:rsidRPr="00670140">
        <w:t>Susanna</w:t>
      </w:r>
      <w:r w:rsidRPr="00D37047">
        <w:t xml:space="preserve"> Snyder</w:t>
      </w:r>
    </w:p>
    <w:p w14:paraId="605F4259" w14:textId="77777777" w:rsidR="00DE3FB5" w:rsidRPr="00D37047" w:rsidRDefault="00DE3FB5" w:rsidP="00DE3FB5">
      <w:r w:rsidRPr="00D37047">
        <w:t xml:space="preserve">Susanna Snyder, Child and Family Health Division Dir, Dept of Health Care </w:t>
      </w:r>
      <w:proofErr w:type="gramStart"/>
      <w:r w:rsidRPr="00D37047">
        <w:t>Policy</w:t>
      </w:r>
      <w:proofErr w:type="gramEnd"/>
      <w:r w:rsidRPr="00D37047">
        <w:t xml:space="preserve"> and Financing</w:t>
      </w:r>
    </w:p>
    <w:p w14:paraId="41813EDA" w14:textId="77777777" w:rsidR="00DE3FB5" w:rsidRDefault="00DE3FB5" w:rsidP="00DE3FB5">
      <w:pPr>
        <w:pStyle w:val="Time"/>
      </w:pPr>
      <w:r w:rsidRPr="00D37047">
        <w:t>00:24:12</w:t>
      </w:r>
    </w:p>
    <w:p w14:paraId="165507F7" w14:textId="77777777" w:rsidR="00DE3FB5" w:rsidRDefault="00DE3FB5" w:rsidP="00DE3FB5">
      <w:pPr>
        <w:pStyle w:val="Name"/>
      </w:pPr>
      <w:r w:rsidRPr="00D37047">
        <w:t>Megan Lujan</w:t>
      </w:r>
    </w:p>
    <w:p w14:paraId="571F4F3E" w14:textId="77777777" w:rsidR="00DE3FB5" w:rsidRPr="00D37047" w:rsidRDefault="00DE3FB5" w:rsidP="00DE3FB5">
      <w:r w:rsidRPr="00D37047">
        <w:t>Megan Lujan, Colorado Community Health Alliance</w:t>
      </w:r>
    </w:p>
    <w:p w14:paraId="672FE66C" w14:textId="77777777" w:rsidR="00DE3FB5" w:rsidRDefault="00DE3FB5" w:rsidP="00DE3FB5">
      <w:pPr>
        <w:pStyle w:val="Time"/>
      </w:pPr>
      <w:r w:rsidRPr="00D37047">
        <w:t>00:27:12</w:t>
      </w:r>
    </w:p>
    <w:p w14:paraId="33A7A277" w14:textId="77777777" w:rsidR="00DE3FB5" w:rsidRDefault="00DE3FB5" w:rsidP="00DE3FB5">
      <w:pPr>
        <w:pStyle w:val="Name"/>
      </w:pPr>
      <w:r w:rsidRPr="00670140">
        <w:t>Sara</w:t>
      </w:r>
      <w:r w:rsidRPr="00D37047">
        <w:t xml:space="preserve"> Schmitt</w:t>
      </w:r>
    </w:p>
    <w:p w14:paraId="411071EB" w14:textId="77777777" w:rsidR="00DE3FB5" w:rsidRPr="00D37047" w:rsidRDefault="00DE3FB5" w:rsidP="00DE3FB5">
      <w:r w:rsidRPr="00D37047">
        <w:t>Welcome everyone - thanks for being here.</w:t>
      </w:r>
    </w:p>
    <w:p w14:paraId="2EEF112D" w14:textId="77777777" w:rsidR="00DE3FB5" w:rsidRDefault="00DE3FB5" w:rsidP="00DE3FB5">
      <w:pPr>
        <w:pStyle w:val="Time"/>
      </w:pPr>
      <w:r w:rsidRPr="00D37047">
        <w:t>00:30:14</w:t>
      </w:r>
    </w:p>
    <w:p w14:paraId="2472A5CB" w14:textId="77777777" w:rsidR="00DE3FB5" w:rsidRDefault="00DE3FB5" w:rsidP="00DE3FB5">
      <w:pPr>
        <w:pStyle w:val="Name"/>
      </w:pPr>
      <w:r w:rsidRPr="00D37047">
        <w:t>Chris Meyer</w:t>
      </w:r>
    </w:p>
    <w:p w14:paraId="5D4F2A4C" w14:textId="77777777" w:rsidR="00DE3FB5" w:rsidRPr="00D37047" w:rsidRDefault="00DE3FB5" w:rsidP="00DE3FB5">
      <w:r w:rsidRPr="00D37047">
        <w:t xml:space="preserve">Chris Meyer (she, hers) Behavioral Health </w:t>
      </w:r>
      <w:proofErr w:type="gramStart"/>
      <w:r w:rsidRPr="00D37047">
        <w:t>Administration  Senior</w:t>
      </w:r>
      <w:proofErr w:type="gramEnd"/>
      <w:r w:rsidRPr="00D37047">
        <w:t xml:space="preserve"> Advisor for Children Youth and Families</w:t>
      </w:r>
    </w:p>
    <w:p w14:paraId="41167F60" w14:textId="77777777" w:rsidR="00DE3FB5" w:rsidRDefault="00DE3FB5" w:rsidP="00DE3FB5">
      <w:pPr>
        <w:pStyle w:val="Time"/>
      </w:pPr>
      <w:r w:rsidRPr="00670140">
        <w:t>00</w:t>
      </w:r>
      <w:r w:rsidRPr="00D37047">
        <w:t>:31:18</w:t>
      </w:r>
    </w:p>
    <w:p w14:paraId="17215095" w14:textId="77777777" w:rsidR="00DE3FB5" w:rsidRDefault="00DE3FB5" w:rsidP="00DE3FB5">
      <w:pPr>
        <w:pStyle w:val="Name"/>
      </w:pPr>
      <w:r w:rsidRPr="00D37047">
        <w:t>Kirsten Love</w:t>
      </w:r>
    </w:p>
    <w:p w14:paraId="741D1B46" w14:textId="77777777" w:rsidR="00DE3FB5" w:rsidRPr="00D37047" w:rsidRDefault="00DE3FB5" w:rsidP="00DE3FB5">
      <w:r w:rsidRPr="00D37047">
        <w:t>Kirsten Love She/her, Chaffee County Public Health Behavioral Health Navigator</w:t>
      </w:r>
    </w:p>
    <w:p w14:paraId="1BAC40A5" w14:textId="77777777" w:rsidR="00DE3FB5" w:rsidRDefault="00DE3FB5" w:rsidP="00DE3FB5">
      <w:pPr>
        <w:pStyle w:val="Time"/>
      </w:pPr>
      <w:r w:rsidRPr="00D37047">
        <w:t>00:33:13</w:t>
      </w:r>
    </w:p>
    <w:p w14:paraId="3A38C94B" w14:textId="77777777" w:rsidR="00DE3FB5" w:rsidRDefault="00DE3FB5" w:rsidP="00DE3FB5">
      <w:pPr>
        <w:pStyle w:val="Name"/>
      </w:pPr>
      <w:proofErr w:type="spellStart"/>
      <w:r w:rsidRPr="00D37047">
        <w:t>Ceilique</w:t>
      </w:r>
      <w:proofErr w:type="spellEnd"/>
      <w:r w:rsidRPr="00D37047">
        <w:t xml:space="preserve"> Hatcher</w:t>
      </w:r>
    </w:p>
    <w:p w14:paraId="2F8F036F" w14:textId="77777777" w:rsidR="00DE3FB5" w:rsidRPr="00D37047" w:rsidRDefault="00DE3FB5" w:rsidP="00DE3FB5">
      <w:r w:rsidRPr="00D37047">
        <w:t>Mentor programs</w:t>
      </w:r>
    </w:p>
    <w:p w14:paraId="1C839437" w14:textId="77777777" w:rsidR="00DE3FB5" w:rsidRDefault="00DE3FB5" w:rsidP="00DE3FB5">
      <w:pPr>
        <w:pStyle w:val="Time"/>
      </w:pPr>
      <w:r w:rsidRPr="00D37047">
        <w:t>00:33:14</w:t>
      </w:r>
    </w:p>
    <w:p w14:paraId="7ED9C21E" w14:textId="77777777" w:rsidR="00DE3FB5" w:rsidRDefault="00DE3FB5" w:rsidP="00DE3FB5">
      <w:pPr>
        <w:pStyle w:val="Name"/>
      </w:pPr>
      <w:r w:rsidRPr="00670140">
        <w:t>Mika</w:t>
      </w:r>
      <w:r w:rsidRPr="00D37047">
        <w:t xml:space="preserve"> </w:t>
      </w:r>
      <w:proofErr w:type="spellStart"/>
      <w:r w:rsidRPr="00D37047">
        <w:t>Gans</w:t>
      </w:r>
      <w:proofErr w:type="spellEnd"/>
    </w:p>
    <w:p w14:paraId="02F8E553" w14:textId="77777777" w:rsidR="00DE3FB5" w:rsidRPr="00D37047" w:rsidRDefault="00DE3FB5" w:rsidP="00DE3FB5">
      <w:r w:rsidRPr="00D37047">
        <w:t>The Center on Colfax</w:t>
      </w:r>
    </w:p>
    <w:p w14:paraId="21824E56" w14:textId="77777777" w:rsidR="00DE3FB5" w:rsidRDefault="00DE3FB5" w:rsidP="00DE3FB5">
      <w:pPr>
        <w:pStyle w:val="Time"/>
      </w:pPr>
      <w:r w:rsidRPr="00D37047">
        <w:t>00:33:16</w:t>
      </w:r>
    </w:p>
    <w:p w14:paraId="1F040107" w14:textId="77777777" w:rsidR="00DE3FB5" w:rsidRDefault="00DE3FB5" w:rsidP="00DE3FB5">
      <w:pPr>
        <w:pStyle w:val="Name"/>
      </w:pPr>
      <w:proofErr w:type="spellStart"/>
      <w:r w:rsidRPr="00D37047">
        <w:t>Sarahy</w:t>
      </w:r>
      <w:proofErr w:type="spellEnd"/>
      <w:r w:rsidRPr="00D37047">
        <w:t xml:space="preserve"> </w:t>
      </w:r>
      <w:proofErr w:type="spellStart"/>
      <w:r w:rsidRPr="00D37047">
        <w:t>Plazola</w:t>
      </w:r>
      <w:proofErr w:type="spellEnd"/>
    </w:p>
    <w:p w14:paraId="77A83478" w14:textId="77777777" w:rsidR="00DE3FB5" w:rsidRPr="00D37047" w:rsidRDefault="00DE3FB5" w:rsidP="00DE3FB5">
      <w:r w:rsidRPr="00D37047">
        <w:t xml:space="preserve">The Confluence Center in </w:t>
      </w:r>
      <w:proofErr w:type="spellStart"/>
      <w:r w:rsidRPr="00D37047">
        <w:t>Montbello</w:t>
      </w:r>
      <w:proofErr w:type="spellEnd"/>
      <w:r w:rsidRPr="00D37047">
        <w:t>!</w:t>
      </w:r>
    </w:p>
    <w:p w14:paraId="0AF1D203" w14:textId="77777777" w:rsidR="00DE3FB5" w:rsidRDefault="00DE3FB5" w:rsidP="00DE3FB5">
      <w:pPr>
        <w:pStyle w:val="Time"/>
      </w:pPr>
      <w:r w:rsidRPr="00D37047">
        <w:t>00:33:18</w:t>
      </w:r>
    </w:p>
    <w:p w14:paraId="7A127EA6" w14:textId="77777777" w:rsidR="00DE3FB5" w:rsidRDefault="00DE3FB5" w:rsidP="00DE3FB5">
      <w:pPr>
        <w:pStyle w:val="Name"/>
      </w:pPr>
      <w:r w:rsidRPr="00D37047">
        <w:t>Siena Mann</w:t>
      </w:r>
    </w:p>
    <w:p w14:paraId="3291A409" w14:textId="77777777" w:rsidR="00DE3FB5" w:rsidRPr="00D37047" w:rsidRDefault="00DE3FB5" w:rsidP="00DE3FB5">
      <w:r w:rsidRPr="00D37047">
        <w:t>Spirit of the Sun</w:t>
      </w:r>
    </w:p>
    <w:p w14:paraId="184EBF52" w14:textId="77777777" w:rsidR="00DE3FB5" w:rsidRDefault="00DE3FB5" w:rsidP="00DE3FB5">
      <w:pPr>
        <w:pStyle w:val="Time"/>
      </w:pPr>
      <w:r w:rsidRPr="00D37047">
        <w:t>00:33:20</w:t>
      </w:r>
    </w:p>
    <w:p w14:paraId="200E5C4C" w14:textId="77777777" w:rsidR="00DE3FB5" w:rsidRDefault="00DE3FB5" w:rsidP="00DE3FB5">
      <w:pPr>
        <w:pStyle w:val="Name"/>
      </w:pPr>
      <w:r w:rsidRPr="00D37047">
        <w:t>Rachel Olsen</w:t>
      </w:r>
    </w:p>
    <w:p w14:paraId="61F7893A" w14:textId="77777777" w:rsidR="00DE3FB5" w:rsidRPr="00D37047" w:rsidRDefault="00DE3FB5" w:rsidP="00DE3FB5">
      <w:r w:rsidRPr="00D37047">
        <w:t xml:space="preserve">The new teen </w:t>
      </w:r>
      <w:proofErr w:type="gramStart"/>
      <w:r w:rsidRPr="00D37047">
        <w:t>center  about</w:t>
      </w:r>
      <w:proofErr w:type="gramEnd"/>
      <w:r w:rsidRPr="00D37047">
        <w:t xml:space="preserve"> to open in Larimer</w:t>
      </w:r>
    </w:p>
    <w:p w14:paraId="70586A0F" w14:textId="77777777" w:rsidR="00DE3FB5" w:rsidRDefault="00DE3FB5" w:rsidP="00DE3FB5">
      <w:pPr>
        <w:pStyle w:val="Time"/>
      </w:pPr>
      <w:r w:rsidRPr="00D37047">
        <w:lastRenderedPageBreak/>
        <w:t>00:33:20</w:t>
      </w:r>
    </w:p>
    <w:p w14:paraId="0AE9A22F" w14:textId="77777777" w:rsidR="00DE3FB5" w:rsidRDefault="00DE3FB5" w:rsidP="00DE3FB5">
      <w:pPr>
        <w:pStyle w:val="Name"/>
      </w:pPr>
      <w:r w:rsidRPr="00D37047">
        <w:t>Zach Ducharme</w:t>
      </w:r>
    </w:p>
    <w:p w14:paraId="3FFFABBB" w14:textId="77777777" w:rsidR="00DE3FB5" w:rsidRPr="00D37047" w:rsidRDefault="00DE3FB5" w:rsidP="00DE3FB5">
      <w:r w:rsidRPr="00D37047">
        <w:t>There is a Teen Center coming to Fort Collins. For youth, by youth.</w:t>
      </w:r>
    </w:p>
    <w:p w14:paraId="4E6C09C9" w14:textId="77777777" w:rsidR="00DE3FB5" w:rsidRDefault="00DE3FB5" w:rsidP="00DE3FB5">
      <w:pPr>
        <w:pStyle w:val="Time"/>
      </w:pPr>
      <w:r w:rsidRPr="00D37047">
        <w:t>00:33:22</w:t>
      </w:r>
    </w:p>
    <w:p w14:paraId="21C05098" w14:textId="77777777" w:rsidR="00DE3FB5" w:rsidRDefault="00DE3FB5" w:rsidP="00DE3FB5">
      <w:pPr>
        <w:pStyle w:val="Name"/>
      </w:pPr>
      <w:r w:rsidRPr="00D37047">
        <w:t>Douglas McCarthy</w:t>
      </w:r>
    </w:p>
    <w:p w14:paraId="69E09243" w14:textId="77777777" w:rsidR="00DE3FB5" w:rsidRPr="00D37047" w:rsidRDefault="00DE3FB5" w:rsidP="00DE3FB5">
      <w:r w:rsidRPr="00D37047">
        <w:t>The Hive in Durango</w:t>
      </w:r>
    </w:p>
    <w:p w14:paraId="6757F346" w14:textId="77777777" w:rsidR="00DE3FB5" w:rsidRDefault="00DE3FB5" w:rsidP="00DE3FB5">
      <w:pPr>
        <w:pStyle w:val="Time"/>
      </w:pPr>
      <w:r w:rsidRPr="00D37047">
        <w:t>00:33:25</w:t>
      </w:r>
    </w:p>
    <w:p w14:paraId="341CA397" w14:textId="77777777" w:rsidR="00DE3FB5" w:rsidRDefault="00DE3FB5" w:rsidP="00DE3FB5">
      <w:pPr>
        <w:pStyle w:val="Name"/>
      </w:pPr>
      <w:r w:rsidRPr="00D37047">
        <w:t>Stephanie Self</w:t>
      </w:r>
    </w:p>
    <w:p w14:paraId="49BCA58E" w14:textId="77777777" w:rsidR="00DE3FB5" w:rsidRPr="00D37047" w:rsidRDefault="00DE3FB5" w:rsidP="00DE3FB5">
      <w:r w:rsidRPr="00D37047">
        <w:t>Loving Beyond Understanding in Grand Junction CO</w:t>
      </w:r>
    </w:p>
    <w:p w14:paraId="65282049" w14:textId="77777777" w:rsidR="00DE3FB5" w:rsidRDefault="00DE3FB5" w:rsidP="00DE3FB5">
      <w:pPr>
        <w:pStyle w:val="Time"/>
      </w:pPr>
      <w:r w:rsidRPr="00670140">
        <w:t>00</w:t>
      </w:r>
      <w:r w:rsidRPr="00D37047">
        <w:t>:33:26</w:t>
      </w:r>
    </w:p>
    <w:p w14:paraId="4F6B7958" w14:textId="77777777" w:rsidR="00DE3FB5" w:rsidRDefault="00DE3FB5" w:rsidP="00DE3FB5">
      <w:pPr>
        <w:pStyle w:val="Name"/>
      </w:pPr>
      <w:r w:rsidRPr="00670140">
        <w:t>Mary</w:t>
      </w:r>
      <w:r w:rsidRPr="00D37047">
        <w:t xml:space="preserve"> </w:t>
      </w:r>
      <w:proofErr w:type="spellStart"/>
      <w:r w:rsidRPr="00D37047">
        <w:t>Sundland</w:t>
      </w:r>
      <w:proofErr w:type="spellEnd"/>
    </w:p>
    <w:p w14:paraId="691B033A" w14:textId="77777777" w:rsidR="00DE3FB5" w:rsidRPr="00D37047" w:rsidRDefault="00DE3FB5" w:rsidP="00DE3FB5">
      <w:proofErr w:type="gramStart"/>
      <w:r w:rsidRPr="00D37047">
        <w:t>MYPI  Muslim</w:t>
      </w:r>
      <w:proofErr w:type="gramEnd"/>
      <w:r w:rsidRPr="00D37047">
        <w:t xml:space="preserve"> youth for positive impact</w:t>
      </w:r>
    </w:p>
    <w:p w14:paraId="4C57B53E" w14:textId="77777777" w:rsidR="00DE3FB5" w:rsidRDefault="00DE3FB5" w:rsidP="00DE3FB5">
      <w:pPr>
        <w:pStyle w:val="Time"/>
      </w:pPr>
      <w:r w:rsidRPr="00D37047">
        <w:t>00:33:31</w:t>
      </w:r>
    </w:p>
    <w:p w14:paraId="5BD0D7F3" w14:textId="77777777" w:rsidR="00DE3FB5" w:rsidRDefault="00DE3FB5" w:rsidP="00DE3FB5">
      <w:pPr>
        <w:pStyle w:val="Name"/>
      </w:pPr>
      <w:r w:rsidRPr="00D37047">
        <w:t>Arianna Mojica</w:t>
      </w:r>
    </w:p>
    <w:p w14:paraId="75F9699A" w14:textId="77777777" w:rsidR="00DE3FB5" w:rsidRPr="00D37047" w:rsidRDefault="00DE3FB5" w:rsidP="00DE3FB5">
      <w:r w:rsidRPr="00D37047">
        <w:t>Out Boulder County</w:t>
      </w:r>
    </w:p>
    <w:p w14:paraId="7C554176" w14:textId="77777777" w:rsidR="00DE3FB5" w:rsidRDefault="00DE3FB5" w:rsidP="00DE3FB5">
      <w:pPr>
        <w:pStyle w:val="Time"/>
      </w:pPr>
      <w:r w:rsidRPr="00D37047">
        <w:t>00:33:36</w:t>
      </w:r>
    </w:p>
    <w:p w14:paraId="6DBD4A45" w14:textId="77777777" w:rsidR="00DE3FB5" w:rsidRDefault="00DE3FB5" w:rsidP="00DE3FB5">
      <w:pPr>
        <w:pStyle w:val="Name"/>
      </w:pPr>
      <w:r w:rsidRPr="00D37047">
        <w:t>Stephanie Self</w:t>
      </w:r>
    </w:p>
    <w:p w14:paraId="11D72365" w14:textId="77777777" w:rsidR="00DE3FB5" w:rsidRPr="00D37047" w:rsidRDefault="00DE3FB5" w:rsidP="00DE3FB5">
      <w:r w:rsidRPr="00D37047">
        <w:t>PEER Kindness in Montrose, CO</w:t>
      </w:r>
    </w:p>
    <w:p w14:paraId="05758395" w14:textId="77777777" w:rsidR="00DE3FB5" w:rsidRDefault="00DE3FB5" w:rsidP="00DE3FB5">
      <w:pPr>
        <w:pStyle w:val="Time"/>
      </w:pPr>
      <w:r w:rsidRPr="00D37047">
        <w:t>00:33:39</w:t>
      </w:r>
    </w:p>
    <w:p w14:paraId="08458CDA" w14:textId="77777777" w:rsidR="00DE3FB5" w:rsidRDefault="00DE3FB5" w:rsidP="00DE3FB5">
      <w:pPr>
        <w:pStyle w:val="Name"/>
      </w:pPr>
      <w:r w:rsidRPr="00D37047">
        <w:t>Siena Mann</w:t>
      </w:r>
    </w:p>
    <w:p w14:paraId="6F3930A1" w14:textId="77777777" w:rsidR="00DE3FB5" w:rsidRPr="00D37047" w:rsidRDefault="00DE3FB5" w:rsidP="00DE3FB5">
      <w:r w:rsidRPr="00D37047">
        <w:t xml:space="preserve">Inside out </w:t>
      </w:r>
      <w:proofErr w:type="spellStart"/>
      <w:r w:rsidRPr="00D37047">
        <w:t>colorado</w:t>
      </w:r>
      <w:proofErr w:type="spellEnd"/>
      <w:r w:rsidRPr="00D37047">
        <w:t xml:space="preserve"> springs</w:t>
      </w:r>
    </w:p>
    <w:p w14:paraId="000B7B7D" w14:textId="77777777" w:rsidR="00DE3FB5" w:rsidRDefault="00DE3FB5" w:rsidP="00DE3FB5">
      <w:pPr>
        <w:pStyle w:val="Time"/>
      </w:pPr>
      <w:r w:rsidRPr="00D37047">
        <w:t>00:33:42</w:t>
      </w:r>
    </w:p>
    <w:p w14:paraId="538D2C92" w14:textId="77777777" w:rsidR="00DE3FB5" w:rsidRDefault="00DE3FB5" w:rsidP="00DE3FB5">
      <w:pPr>
        <w:pStyle w:val="Name"/>
      </w:pPr>
      <w:r w:rsidRPr="00D37047">
        <w:t>Adilene Marquez</w:t>
      </w:r>
    </w:p>
    <w:p w14:paraId="69F3C5CA" w14:textId="77777777" w:rsidR="00DE3FB5" w:rsidRPr="00D37047" w:rsidRDefault="00DE3FB5" w:rsidP="00DE3FB5">
      <w:r w:rsidRPr="00D37047">
        <w:t>Natural Highs</w:t>
      </w:r>
    </w:p>
    <w:p w14:paraId="47F7BB50" w14:textId="77777777" w:rsidR="00DE3FB5" w:rsidRDefault="00DE3FB5" w:rsidP="00DE3FB5">
      <w:pPr>
        <w:pStyle w:val="Time"/>
      </w:pPr>
      <w:r w:rsidRPr="00D37047">
        <w:t>00:33:43</w:t>
      </w:r>
    </w:p>
    <w:p w14:paraId="05D9B93E" w14:textId="77777777" w:rsidR="00DE3FB5" w:rsidRDefault="00DE3FB5" w:rsidP="00DE3FB5">
      <w:pPr>
        <w:pStyle w:val="Name"/>
      </w:pPr>
      <w:r w:rsidRPr="00D37047">
        <w:t>Chris Meyer</w:t>
      </w:r>
    </w:p>
    <w:p w14:paraId="0CA43673" w14:textId="77777777" w:rsidR="00DE3FB5" w:rsidRPr="00D37047" w:rsidRDefault="00DE3FB5" w:rsidP="00DE3FB5">
      <w:r w:rsidRPr="00D37047">
        <w:t>Colorado Youth MOVE</w:t>
      </w:r>
    </w:p>
    <w:p w14:paraId="12C992BA" w14:textId="77777777" w:rsidR="00DE3FB5" w:rsidRDefault="00DE3FB5" w:rsidP="00DE3FB5">
      <w:pPr>
        <w:pStyle w:val="Time"/>
      </w:pPr>
      <w:r w:rsidRPr="00D37047">
        <w:t>00:33:43</w:t>
      </w:r>
    </w:p>
    <w:p w14:paraId="5A0E9ED8" w14:textId="77777777" w:rsidR="00DE3FB5" w:rsidRDefault="00DE3FB5" w:rsidP="00DE3FB5">
      <w:pPr>
        <w:pStyle w:val="Name"/>
      </w:pPr>
      <w:r w:rsidRPr="00D37047">
        <w:t xml:space="preserve">Elise </w:t>
      </w:r>
      <w:proofErr w:type="spellStart"/>
      <w:r w:rsidRPr="00D37047">
        <w:t>Matatall</w:t>
      </w:r>
      <w:proofErr w:type="spellEnd"/>
    </w:p>
    <w:p w14:paraId="7DF0A3ED" w14:textId="77777777" w:rsidR="00DE3FB5" w:rsidRPr="00D37047" w:rsidRDefault="00DE3FB5" w:rsidP="00DE3FB5">
      <w:r w:rsidRPr="00D37047">
        <w:t>Fortaleza Familiar</w:t>
      </w:r>
    </w:p>
    <w:p w14:paraId="13CDA4AD" w14:textId="77777777" w:rsidR="00DE3FB5" w:rsidRDefault="00DE3FB5" w:rsidP="00DE3FB5">
      <w:pPr>
        <w:pStyle w:val="Time"/>
      </w:pPr>
      <w:r w:rsidRPr="00D37047">
        <w:t>00:33:53</w:t>
      </w:r>
    </w:p>
    <w:p w14:paraId="533331C6" w14:textId="77777777" w:rsidR="00DE3FB5" w:rsidRDefault="00DE3FB5" w:rsidP="00DE3FB5">
      <w:pPr>
        <w:pStyle w:val="Name"/>
      </w:pPr>
      <w:r w:rsidRPr="00670140">
        <w:t>Alan</w:t>
      </w:r>
      <w:r w:rsidRPr="00D37047">
        <w:t xml:space="preserve"> Harmon</w:t>
      </w:r>
    </w:p>
    <w:p w14:paraId="6E096A38" w14:textId="77777777" w:rsidR="00DE3FB5" w:rsidRPr="00D37047" w:rsidRDefault="00DE3FB5" w:rsidP="00DE3FB5">
      <w:r w:rsidRPr="00D37047">
        <w:t>YASSPA</w:t>
      </w:r>
    </w:p>
    <w:p w14:paraId="7A3CD8C2" w14:textId="77777777" w:rsidR="00DE3FB5" w:rsidRDefault="00DE3FB5" w:rsidP="00DE3FB5">
      <w:pPr>
        <w:pStyle w:val="Time"/>
      </w:pPr>
      <w:r w:rsidRPr="00D37047">
        <w:t>00:33:54</w:t>
      </w:r>
    </w:p>
    <w:p w14:paraId="0B547268" w14:textId="77777777" w:rsidR="00DE3FB5" w:rsidRDefault="00DE3FB5" w:rsidP="00DE3FB5">
      <w:pPr>
        <w:pStyle w:val="Name"/>
      </w:pPr>
      <w:r w:rsidRPr="00D37047">
        <w:t>Emily Cool Greener</w:t>
      </w:r>
    </w:p>
    <w:p w14:paraId="41B5B0DC" w14:textId="77777777" w:rsidR="00DE3FB5" w:rsidRPr="00D37047" w:rsidRDefault="00DE3FB5" w:rsidP="00DE3FB5">
      <w:r w:rsidRPr="00D37047">
        <w:t>In Carbondale - Stepping Stones of the Roaring Fork Valley</w:t>
      </w:r>
    </w:p>
    <w:p w14:paraId="724EC0C9" w14:textId="77777777" w:rsidR="00DE3FB5" w:rsidRDefault="00DE3FB5" w:rsidP="00DE3FB5">
      <w:pPr>
        <w:pStyle w:val="Time"/>
      </w:pPr>
      <w:r w:rsidRPr="00D37047">
        <w:lastRenderedPageBreak/>
        <w:t>00:33:56</w:t>
      </w:r>
    </w:p>
    <w:p w14:paraId="5246C931" w14:textId="77777777" w:rsidR="00DE3FB5" w:rsidRDefault="00DE3FB5" w:rsidP="00DE3FB5">
      <w:pPr>
        <w:pStyle w:val="Name"/>
      </w:pPr>
      <w:r w:rsidRPr="00670140">
        <w:t>Laurel</w:t>
      </w:r>
      <w:r w:rsidRPr="00D37047">
        <w:t xml:space="preserve"> </w:t>
      </w:r>
      <w:proofErr w:type="spellStart"/>
      <w:r w:rsidRPr="00D37047">
        <w:t>Petralia</w:t>
      </w:r>
      <w:proofErr w:type="spellEnd"/>
    </w:p>
    <w:p w14:paraId="00A1457B" w14:textId="77777777" w:rsidR="00DE3FB5" w:rsidRPr="00D37047" w:rsidRDefault="00DE3FB5" w:rsidP="00DE3FB5">
      <w:r w:rsidRPr="00D37047">
        <w:t>Regis University Division of Counseling and Family Therapy</w:t>
      </w:r>
    </w:p>
    <w:p w14:paraId="45F329A5" w14:textId="77777777" w:rsidR="00DE3FB5" w:rsidRDefault="00DE3FB5" w:rsidP="00DE3FB5">
      <w:pPr>
        <w:pStyle w:val="Time"/>
      </w:pPr>
      <w:r w:rsidRPr="00D37047">
        <w:t>00:34:14</w:t>
      </w:r>
    </w:p>
    <w:p w14:paraId="1C916DFF" w14:textId="77777777" w:rsidR="00DE3FB5" w:rsidRDefault="00DE3FB5" w:rsidP="00DE3FB5">
      <w:pPr>
        <w:pStyle w:val="Name"/>
      </w:pPr>
      <w:r w:rsidRPr="00D37047">
        <w:t>Stephanie Self</w:t>
      </w:r>
    </w:p>
    <w:p w14:paraId="1235806B" w14:textId="77777777" w:rsidR="00DE3FB5" w:rsidRPr="00D37047" w:rsidRDefault="00DE3FB5" w:rsidP="00DE3FB5">
      <w:r w:rsidRPr="00D37047">
        <w:t>Reaching Out Preventing Suicide in Steamboat Springs</w:t>
      </w:r>
    </w:p>
    <w:p w14:paraId="298C45DD" w14:textId="77777777" w:rsidR="00DE3FB5" w:rsidRDefault="00DE3FB5" w:rsidP="00DE3FB5">
      <w:pPr>
        <w:pStyle w:val="Time"/>
      </w:pPr>
      <w:r w:rsidRPr="00D37047">
        <w:t>00:34:36</w:t>
      </w:r>
    </w:p>
    <w:p w14:paraId="05610395" w14:textId="77777777" w:rsidR="00DE3FB5" w:rsidRDefault="00DE3FB5" w:rsidP="00DE3FB5">
      <w:pPr>
        <w:pStyle w:val="Name"/>
      </w:pPr>
      <w:r w:rsidRPr="00D37047">
        <w:t>Kelly McGann</w:t>
      </w:r>
    </w:p>
    <w:p w14:paraId="75D32BDD" w14:textId="77777777" w:rsidR="00DE3FB5" w:rsidRPr="00D37047" w:rsidRDefault="00DE3FB5" w:rsidP="00DE3FB5">
      <w:r w:rsidRPr="00D37047">
        <w:t xml:space="preserve">Building Hope Summit County- runs youth programming for youth called the </w:t>
      </w:r>
      <w:proofErr w:type="gramStart"/>
      <w:r w:rsidRPr="00D37047">
        <w:t>Hype</w:t>
      </w:r>
      <w:proofErr w:type="gramEnd"/>
    </w:p>
    <w:p w14:paraId="4146BB17" w14:textId="77777777" w:rsidR="00DE3FB5" w:rsidRDefault="00DE3FB5" w:rsidP="00DE3FB5">
      <w:pPr>
        <w:pStyle w:val="Time"/>
      </w:pPr>
      <w:r w:rsidRPr="00D37047">
        <w:t>00:34:46</w:t>
      </w:r>
    </w:p>
    <w:p w14:paraId="51843A4B" w14:textId="77777777" w:rsidR="00DE3FB5" w:rsidRDefault="00DE3FB5" w:rsidP="00DE3FB5">
      <w:pPr>
        <w:pStyle w:val="Name"/>
      </w:pPr>
      <w:r w:rsidRPr="00D37047">
        <w:t xml:space="preserve">Emery </w:t>
      </w:r>
      <w:proofErr w:type="spellStart"/>
      <w:r w:rsidRPr="00D37047">
        <w:t>Shekiro</w:t>
      </w:r>
      <w:proofErr w:type="spellEnd"/>
    </w:p>
    <w:p w14:paraId="58BD4063" w14:textId="77777777" w:rsidR="00DE3FB5" w:rsidRPr="00D37047" w:rsidRDefault="00DE3FB5" w:rsidP="00DE3FB5">
      <w:r w:rsidRPr="00D37047">
        <w:t>Big City Mountaineers</w:t>
      </w:r>
    </w:p>
    <w:p w14:paraId="6F5BFA71" w14:textId="77777777" w:rsidR="00DE3FB5" w:rsidRDefault="00DE3FB5" w:rsidP="00DE3FB5">
      <w:pPr>
        <w:pStyle w:val="Time"/>
      </w:pPr>
      <w:r w:rsidRPr="00D37047">
        <w:t>00:34:46</w:t>
      </w:r>
    </w:p>
    <w:p w14:paraId="36A3B125" w14:textId="77777777" w:rsidR="00DE3FB5" w:rsidRDefault="00DE3FB5" w:rsidP="00DE3FB5">
      <w:pPr>
        <w:pStyle w:val="Name"/>
      </w:pPr>
      <w:r w:rsidRPr="00670140">
        <w:t>Kirsten</w:t>
      </w:r>
      <w:r w:rsidRPr="00D37047">
        <w:t xml:space="preserve"> Love</w:t>
      </w:r>
    </w:p>
    <w:p w14:paraId="40CFA817" w14:textId="77777777" w:rsidR="00DE3FB5" w:rsidRPr="00D37047" w:rsidRDefault="00DE3FB5" w:rsidP="00DE3FB5">
      <w:r w:rsidRPr="00D37047">
        <w:t>Partnership for community action (</w:t>
      </w:r>
      <w:proofErr w:type="spellStart"/>
      <w:r w:rsidRPr="00D37047">
        <w:t>Pfca</w:t>
      </w:r>
      <w:proofErr w:type="spellEnd"/>
      <w:r w:rsidRPr="00D37047">
        <w:t>)in Salida CO</w:t>
      </w:r>
    </w:p>
    <w:p w14:paraId="7970576A" w14:textId="77777777" w:rsidR="00DE3FB5" w:rsidRDefault="00DE3FB5" w:rsidP="00DE3FB5">
      <w:pPr>
        <w:pStyle w:val="Time"/>
      </w:pPr>
      <w:r w:rsidRPr="00D37047">
        <w:t>00:35:47</w:t>
      </w:r>
    </w:p>
    <w:p w14:paraId="65D66E46" w14:textId="77777777" w:rsidR="00DE3FB5" w:rsidRDefault="00DE3FB5" w:rsidP="00DE3FB5">
      <w:pPr>
        <w:pStyle w:val="Name"/>
      </w:pPr>
      <w:r w:rsidRPr="00D37047">
        <w:t>Stephanie Self</w:t>
      </w:r>
    </w:p>
    <w:p w14:paraId="6E515B81" w14:textId="77777777" w:rsidR="00DE3FB5" w:rsidRPr="00D37047" w:rsidRDefault="00DE3FB5" w:rsidP="00DE3FB5">
      <w:r w:rsidRPr="00D37047">
        <w:t>Crested Butte State of Mind in Gunnison CO</w:t>
      </w:r>
    </w:p>
    <w:p w14:paraId="4230492B" w14:textId="77777777" w:rsidR="00DE3FB5" w:rsidRDefault="00DE3FB5" w:rsidP="00DE3FB5">
      <w:pPr>
        <w:pStyle w:val="Time"/>
      </w:pPr>
      <w:r w:rsidRPr="00D37047">
        <w:t>00:36:59</w:t>
      </w:r>
    </w:p>
    <w:p w14:paraId="5173C046" w14:textId="77777777" w:rsidR="00DE3FB5" w:rsidRDefault="00DE3FB5" w:rsidP="00DE3FB5">
      <w:pPr>
        <w:pStyle w:val="Name"/>
      </w:pPr>
      <w:r w:rsidRPr="00D37047">
        <w:t xml:space="preserve">Kelly </w:t>
      </w:r>
      <w:proofErr w:type="spellStart"/>
      <w:r w:rsidRPr="00D37047">
        <w:t>Stainback</w:t>
      </w:r>
      <w:proofErr w:type="spellEnd"/>
      <w:r w:rsidRPr="00D37047">
        <w:t>-Tracy</w:t>
      </w:r>
    </w:p>
    <w:p w14:paraId="60A42C79" w14:textId="77777777" w:rsidR="00DE3FB5" w:rsidRPr="00D37047" w:rsidRDefault="00DE3FB5" w:rsidP="00DE3FB5">
      <w:r w:rsidRPr="00D37047">
        <w:t>Can someone provide that SB number one more time? Thank you!</w:t>
      </w:r>
    </w:p>
    <w:p w14:paraId="154AFF24" w14:textId="77777777" w:rsidR="00DE3FB5" w:rsidRDefault="00DE3FB5" w:rsidP="00DE3FB5">
      <w:pPr>
        <w:pStyle w:val="Time"/>
      </w:pPr>
      <w:r w:rsidRPr="00D37047">
        <w:t>00:37:10</w:t>
      </w:r>
    </w:p>
    <w:p w14:paraId="792AD21B" w14:textId="77777777" w:rsidR="00DE3FB5" w:rsidRDefault="00DE3FB5" w:rsidP="00DE3FB5">
      <w:pPr>
        <w:pStyle w:val="Name"/>
      </w:pPr>
      <w:r w:rsidRPr="00670140">
        <w:t>Kelly</w:t>
      </w:r>
      <w:r w:rsidRPr="00D37047">
        <w:t xml:space="preserve"> </w:t>
      </w:r>
      <w:proofErr w:type="spellStart"/>
      <w:r w:rsidRPr="00D37047">
        <w:t>Stainback</w:t>
      </w:r>
      <w:proofErr w:type="spellEnd"/>
      <w:r w:rsidRPr="00D37047">
        <w:t>-Tracy</w:t>
      </w:r>
    </w:p>
    <w:p w14:paraId="7ACB4154" w14:textId="77777777" w:rsidR="00DE3FB5" w:rsidRPr="00D37047" w:rsidRDefault="00DE3FB5" w:rsidP="00DE3FB5">
      <w:r w:rsidRPr="00D37047">
        <w:t>*Senate Bill</w:t>
      </w:r>
    </w:p>
    <w:p w14:paraId="62962687" w14:textId="77777777" w:rsidR="00DE3FB5" w:rsidRDefault="00DE3FB5" w:rsidP="00DE3FB5">
      <w:pPr>
        <w:pStyle w:val="Time"/>
      </w:pPr>
      <w:r w:rsidRPr="00D37047">
        <w:t>00:37:27</w:t>
      </w:r>
    </w:p>
    <w:p w14:paraId="3551025A" w14:textId="77777777" w:rsidR="00DE3FB5" w:rsidRDefault="00DE3FB5" w:rsidP="00DE3FB5">
      <w:pPr>
        <w:pStyle w:val="Name"/>
      </w:pPr>
      <w:r w:rsidRPr="00D37047">
        <w:t>Stephanie Self</w:t>
      </w:r>
    </w:p>
    <w:p w14:paraId="7FD41374" w14:textId="77777777" w:rsidR="00DE3FB5" w:rsidRPr="00D37047" w:rsidRDefault="00DE3FB5" w:rsidP="00DE3FB5">
      <w:r w:rsidRPr="00D37047">
        <w:t>SB23-002</w:t>
      </w:r>
    </w:p>
    <w:p w14:paraId="05FB4467" w14:textId="77777777" w:rsidR="00DE3FB5" w:rsidRDefault="00DE3FB5" w:rsidP="00DE3FB5">
      <w:pPr>
        <w:pStyle w:val="Time"/>
      </w:pPr>
      <w:r w:rsidRPr="00D37047">
        <w:t>00:40:26</w:t>
      </w:r>
    </w:p>
    <w:p w14:paraId="137BCF41" w14:textId="77777777" w:rsidR="00DE3FB5" w:rsidRDefault="00DE3FB5" w:rsidP="00DE3FB5">
      <w:pPr>
        <w:pStyle w:val="Name"/>
      </w:pPr>
      <w:r w:rsidRPr="00D37047">
        <w:t>Stephanie Self</w:t>
      </w:r>
    </w:p>
    <w:p w14:paraId="0FCAAE0F" w14:textId="77777777" w:rsidR="00DE3FB5" w:rsidRPr="00D37047" w:rsidRDefault="00DE3FB5" w:rsidP="00DE3FB5">
      <w:r w:rsidRPr="00D37047">
        <w:t>A Way Out in Aspen CO</w:t>
      </w:r>
    </w:p>
    <w:p w14:paraId="6D8426D3" w14:textId="77777777" w:rsidR="00DE3FB5" w:rsidRDefault="00DE3FB5" w:rsidP="00DE3FB5">
      <w:pPr>
        <w:pStyle w:val="Time"/>
      </w:pPr>
      <w:r w:rsidRPr="00D37047">
        <w:t>00:40:56</w:t>
      </w:r>
    </w:p>
    <w:p w14:paraId="01D26165" w14:textId="77777777" w:rsidR="00DE3FB5" w:rsidRDefault="00DE3FB5" w:rsidP="00DE3FB5">
      <w:pPr>
        <w:pStyle w:val="Name"/>
      </w:pPr>
      <w:r w:rsidRPr="00670140">
        <w:t>Stephanie</w:t>
      </w:r>
      <w:r w:rsidRPr="00D37047">
        <w:t xml:space="preserve"> Self</w:t>
      </w:r>
    </w:p>
    <w:p w14:paraId="7EEF132A" w14:textId="77777777" w:rsidR="00DE3FB5" w:rsidRPr="00D37047" w:rsidRDefault="00DE3FB5" w:rsidP="00DE3FB5">
      <w:r w:rsidRPr="00D37047">
        <w:t>Aspen Hope Center, CO</w:t>
      </w:r>
    </w:p>
    <w:p w14:paraId="34BF2A4C" w14:textId="77777777" w:rsidR="00DE3FB5" w:rsidRDefault="00DE3FB5" w:rsidP="00DE3FB5">
      <w:pPr>
        <w:pStyle w:val="Time"/>
      </w:pPr>
      <w:r w:rsidRPr="00D37047">
        <w:t>00:44:04</w:t>
      </w:r>
    </w:p>
    <w:p w14:paraId="24C66FB7" w14:textId="77777777" w:rsidR="00DE3FB5" w:rsidRDefault="00DE3FB5" w:rsidP="00DE3FB5">
      <w:pPr>
        <w:pStyle w:val="Name"/>
      </w:pPr>
      <w:r w:rsidRPr="00670140">
        <w:t>Stephanie</w:t>
      </w:r>
      <w:r w:rsidRPr="00D37047">
        <w:t xml:space="preserve"> Self</w:t>
      </w:r>
    </w:p>
    <w:p w14:paraId="6BB88B9B" w14:textId="77777777" w:rsidR="00DE3FB5" w:rsidRPr="00D37047" w:rsidRDefault="00DE3FB5" w:rsidP="00DE3FB5">
      <w:r w:rsidRPr="00D37047">
        <w:t>Four Corners Rainbow Youth Center for LGBTQIA+ community</w:t>
      </w:r>
    </w:p>
    <w:p w14:paraId="21D0A821" w14:textId="77777777" w:rsidR="00DE3FB5" w:rsidRDefault="00DE3FB5" w:rsidP="00DE3FB5">
      <w:pPr>
        <w:pStyle w:val="Time"/>
      </w:pPr>
      <w:r w:rsidRPr="00D37047">
        <w:lastRenderedPageBreak/>
        <w:t>00:44:50</w:t>
      </w:r>
    </w:p>
    <w:p w14:paraId="5CCEC657" w14:textId="77777777" w:rsidR="00DE3FB5" w:rsidRDefault="00DE3FB5" w:rsidP="00DE3FB5">
      <w:pPr>
        <w:pStyle w:val="Name"/>
      </w:pPr>
      <w:r w:rsidRPr="00D37047">
        <w:t>Stephanie Self</w:t>
      </w:r>
    </w:p>
    <w:p w14:paraId="039BD4F8" w14:textId="77777777" w:rsidR="00DE3FB5" w:rsidRPr="00D37047" w:rsidRDefault="00DE3FB5" w:rsidP="00DE3FB5">
      <w:r w:rsidRPr="00D37047">
        <w:t>Delta Pride in Delta CO</w:t>
      </w:r>
    </w:p>
    <w:p w14:paraId="0C45EE03" w14:textId="77777777" w:rsidR="00DE3FB5" w:rsidRDefault="00DE3FB5" w:rsidP="00DE3FB5">
      <w:pPr>
        <w:pStyle w:val="Time"/>
      </w:pPr>
      <w:r w:rsidRPr="00D37047">
        <w:t>00:46:54</w:t>
      </w:r>
    </w:p>
    <w:p w14:paraId="71C89A3D" w14:textId="77777777" w:rsidR="00DE3FB5" w:rsidRDefault="00DE3FB5" w:rsidP="00DE3FB5">
      <w:pPr>
        <w:pStyle w:val="Name"/>
      </w:pPr>
      <w:r w:rsidRPr="00670140">
        <w:t>Deanna</w:t>
      </w:r>
      <w:r w:rsidRPr="00D37047">
        <w:t xml:space="preserve"> </w:t>
      </w:r>
      <w:proofErr w:type="spellStart"/>
      <w:r w:rsidRPr="00D37047">
        <w:t>Geldens</w:t>
      </w:r>
      <w:proofErr w:type="spellEnd"/>
    </w:p>
    <w:p w14:paraId="37D21C5C" w14:textId="77777777" w:rsidR="00DE3FB5" w:rsidRPr="00D37047" w:rsidRDefault="00DE3FB5" w:rsidP="00DE3FB5">
      <w:r w:rsidRPr="00D37047">
        <w:t>Please raise your hand if you'd like to speak your question live. It makes it easier for us to find you to unmute you.</w:t>
      </w:r>
    </w:p>
    <w:p w14:paraId="1296B530" w14:textId="77777777" w:rsidR="00DE3FB5" w:rsidRDefault="00DE3FB5" w:rsidP="00DE3FB5">
      <w:pPr>
        <w:pStyle w:val="Time"/>
      </w:pPr>
      <w:r w:rsidRPr="00D37047">
        <w:t>00:47:45</w:t>
      </w:r>
    </w:p>
    <w:p w14:paraId="3AB1BC05" w14:textId="77777777" w:rsidR="00DE3FB5" w:rsidRDefault="00DE3FB5" w:rsidP="00DE3FB5">
      <w:pPr>
        <w:pStyle w:val="Name"/>
      </w:pPr>
      <w:proofErr w:type="spellStart"/>
      <w:r w:rsidRPr="00670140">
        <w:t>Finessa</w:t>
      </w:r>
      <w:proofErr w:type="spellEnd"/>
      <w:r w:rsidRPr="00D37047">
        <w:t xml:space="preserve"> Ferrell</w:t>
      </w:r>
    </w:p>
    <w:p w14:paraId="4F86CD87" w14:textId="77777777" w:rsidR="00DE3FB5" w:rsidRPr="00D37047" w:rsidRDefault="00DE3FB5" w:rsidP="00DE3FB5">
      <w:r w:rsidRPr="00D37047">
        <w:t xml:space="preserve">Love </w:t>
      </w:r>
      <w:proofErr w:type="gramStart"/>
      <w:r w:rsidRPr="00D37047">
        <w:t>community based</w:t>
      </w:r>
      <w:proofErr w:type="gramEnd"/>
      <w:r w:rsidRPr="00D37047">
        <w:t xml:space="preserve"> programs--they are so important--but noticing very little here about changing schools themselves.  What actions do panelists believe MUST HAPPEN NOW in schools?</w:t>
      </w:r>
    </w:p>
    <w:p w14:paraId="0187995A" w14:textId="77777777" w:rsidR="00DE3FB5" w:rsidRDefault="00DE3FB5" w:rsidP="00DE3FB5">
      <w:pPr>
        <w:pStyle w:val="Time"/>
      </w:pPr>
      <w:r w:rsidRPr="00D37047">
        <w:t>00:47:47</w:t>
      </w:r>
    </w:p>
    <w:p w14:paraId="4A12B4FC" w14:textId="77777777" w:rsidR="00DE3FB5" w:rsidRDefault="00DE3FB5" w:rsidP="00DE3FB5">
      <w:pPr>
        <w:pStyle w:val="Name"/>
      </w:pPr>
      <w:r w:rsidRPr="00D37047">
        <w:t>Cherri Jacobs Pruitt</w:t>
      </w:r>
    </w:p>
    <w:p w14:paraId="4AB61697" w14:textId="77777777" w:rsidR="00DE3FB5" w:rsidRPr="00D37047" w:rsidRDefault="00DE3FB5" w:rsidP="00DE3FB5">
      <w:r w:rsidRPr="00D37047">
        <w:t xml:space="preserve">Curious if there is any legislation that touches on youth who are not returning to in-person school following COVID - especially because we in CO do not have any enforcement of the </w:t>
      </w:r>
      <w:proofErr w:type="gramStart"/>
      <w:r w:rsidRPr="00D37047">
        <w:t>home schooling</w:t>
      </w:r>
      <w:proofErr w:type="gramEnd"/>
      <w:r w:rsidRPr="00D37047">
        <w:t xml:space="preserve"> legislation we have in place. i.e., kids getting lost in educational neglect...</w:t>
      </w:r>
    </w:p>
    <w:p w14:paraId="468D8B80" w14:textId="77777777" w:rsidR="00DE3FB5" w:rsidRDefault="00DE3FB5" w:rsidP="00DE3FB5">
      <w:pPr>
        <w:pStyle w:val="Time"/>
      </w:pPr>
      <w:r w:rsidRPr="00D37047">
        <w:t>00:47:51</w:t>
      </w:r>
    </w:p>
    <w:p w14:paraId="3F2D95E0" w14:textId="77777777" w:rsidR="00DE3FB5" w:rsidRDefault="00DE3FB5" w:rsidP="00DE3FB5">
      <w:pPr>
        <w:pStyle w:val="Name"/>
      </w:pPr>
      <w:r w:rsidRPr="00D37047">
        <w:t>Rachel Olsen</w:t>
      </w:r>
    </w:p>
    <w:p w14:paraId="52DB8D30" w14:textId="77777777" w:rsidR="00DE3FB5" w:rsidRPr="00D37047" w:rsidRDefault="00DE3FB5" w:rsidP="00DE3FB5">
      <w:r w:rsidRPr="00D37047">
        <w:t xml:space="preserve">You mentioned data sharing platforms in Washington DC schools/medical/community </w:t>
      </w:r>
      <w:proofErr w:type="gramStart"/>
      <w:r w:rsidRPr="00D37047">
        <w:t>orgs  -</w:t>
      </w:r>
      <w:proofErr w:type="gramEnd"/>
      <w:r w:rsidRPr="00D37047">
        <w:t xml:space="preserve"> what is the program called and do you have any specifics on how they implemented it?</w:t>
      </w:r>
    </w:p>
    <w:p w14:paraId="4BC449F8" w14:textId="77777777" w:rsidR="00DE3FB5" w:rsidRDefault="00DE3FB5" w:rsidP="00DE3FB5">
      <w:pPr>
        <w:pStyle w:val="Time"/>
      </w:pPr>
      <w:r w:rsidRPr="00D37047">
        <w:t>00:50:58</w:t>
      </w:r>
    </w:p>
    <w:p w14:paraId="44569FA3" w14:textId="77777777" w:rsidR="00DE3FB5" w:rsidRDefault="00DE3FB5" w:rsidP="00DE3FB5">
      <w:pPr>
        <w:pStyle w:val="Name"/>
      </w:pPr>
      <w:r w:rsidRPr="00D37047">
        <w:t xml:space="preserve">Mary </w:t>
      </w:r>
      <w:proofErr w:type="spellStart"/>
      <w:r w:rsidRPr="00D37047">
        <w:t>Sundland</w:t>
      </w:r>
      <w:proofErr w:type="spellEnd"/>
    </w:p>
    <w:p w14:paraId="4A37034F" w14:textId="77777777" w:rsidR="00DE3FB5" w:rsidRPr="00D37047" w:rsidRDefault="00DE3FB5" w:rsidP="00DE3FB5">
      <w:r w:rsidRPr="00D37047">
        <w:t>What would training for community MH workers look like?</w:t>
      </w:r>
    </w:p>
    <w:p w14:paraId="3B86D866" w14:textId="77777777" w:rsidR="00DE3FB5" w:rsidRDefault="00DE3FB5" w:rsidP="00DE3FB5">
      <w:pPr>
        <w:pStyle w:val="Time"/>
      </w:pPr>
      <w:r w:rsidRPr="00D37047">
        <w:t>00:52:45</w:t>
      </w:r>
    </w:p>
    <w:p w14:paraId="3F288DB5" w14:textId="77777777" w:rsidR="00DE3FB5" w:rsidRDefault="00DE3FB5" w:rsidP="00DE3FB5">
      <w:pPr>
        <w:pStyle w:val="Name"/>
      </w:pPr>
      <w:r w:rsidRPr="00D37047">
        <w:t xml:space="preserve">Sarah </w:t>
      </w:r>
      <w:proofErr w:type="spellStart"/>
      <w:r w:rsidRPr="00D37047">
        <w:t>Mauch</w:t>
      </w:r>
      <w:proofErr w:type="spellEnd"/>
    </w:p>
    <w:p w14:paraId="11D12BA1" w14:textId="77777777" w:rsidR="00DE3FB5" w:rsidRPr="00D37047" w:rsidRDefault="00DE3FB5" w:rsidP="00DE3FB5">
      <w:r w:rsidRPr="00D37047">
        <w:t>Any suggestions for ways for community to easily find MH services that are a cultural/linguistic match?</w:t>
      </w:r>
    </w:p>
    <w:p w14:paraId="20836EEC" w14:textId="77777777" w:rsidR="00DE3FB5" w:rsidRDefault="00DE3FB5" w:rsidP="00DE3FB5">
      <w:pPr>
        <w:pStyle w:val="Time"/>
      </w:pPr>
      <w:r w:rsidRPr="00D37047">
        <w:t>00:55:43</w:t>
      </w:r>
    </w:p>
    <w:p w14:paraId="6D430662" w14:textId="77777777" w:rsidR="00DE3FB5" w:rsidRDefault="00DE3FB5" w:rsidP="00DE3FB5">
      <w:pPr>
        <w:pStyle w:val="Name"/>
      </w:pPr>
      <w:r w:rsidRPr="00670140">
        <w:t>Deanna</w:t>
      </w:r>
      <w:r w:rsidRPr="00D37047">
        <w:t xml:space="preserve"> </w:t>
      </w:r>
      <w:proofErr w:type="spellStart"/>
      <w:r w:rsidRPr="00D37047">
        <w:t>Geldens</w:t>
      </w:r>
      <w:proofErr w:type="spellEnd"/>
    </w:p>
    <w:p w14:paraId="3F58D5B6" w14:textId="77777777" w:rsidR="00DE3FB5" w:rsidRPr="00D37047" w:rsidRDefault="00DE3FB5" w:rsidP="00DE3FB5">
      <w:r w:rsidRPr="00D37047">
        <w:t xml:space="preserve">Read CHI's report on leveraging universal school-based mental health screenings: </w:t>
      </w:r>
      <w:proofErr w:type="gramStart"/>
      <w:r w:rsidRPr="00D37047">
        <w:t>https://coloradohealthinstitute.org/research/kids-crisis-mental-health-screenings-schools</w:t>
      </w:r>
      <w:proofErr w:type="gramEnd"/>
    </w:p>
    <w:p w14:paraId="4E0B878D" w14:textId="77777777" w:rsidR="00DE3FB5" w:rsidRDefault="00DE3FB5" w:rsidP="00DE3FB5">
      <w:pPr>
        <w:pStyle w:val="Time"/>
      </w:pPr>
      <w:r w:rsidRPr="00D37047">
        <w:t>00:56:50</w:t>
      </w:r>
    </w:p>
    <w:p w14:paraId="2B5BFD4C" w14:textId="77777777" w:rsidR="00DE3FB5" w:rsidRDefault="00DE3FB5" w:rsidP="00DE3FB5">
      <w:pPr>
        <w:pStyle w:val="Name"/>
      </w:pPr>
      <w:r w:rsidRPr="00D37047">
        <w:t xml:space="preserve">Kimberly </w:t>
      </w:r>
      <w:proofErr w:type="spellStart"/>
      <w:r w:rsidRPr="00D37047">
        <w:t>Phu</w:t>
      </w:r>
      <w:proofErr w:type="spellEnd"/>
      <w:r w:rsidRPr="00D37047">
        <w:t xml:space="preserve"> | she/hers | CHI</w:t>
      </w:r>
    </w:p>
    <w:p w14:paraId="0311149F" w14:textId="77777777" w:rsidR="00DE3FB5" w:rsidRPr="00D37047" w:rsidRDefault="00DE3FB5" w:rsidP="00DE3FB5">
      <w:r w:rsidRPr="00D37047">
        <w:t xml:space="preserve">Hi Rachel - more on that DC data-sharing agreement can be found here: </w:t>
      </w:r>
      <w:proofErr w:type="gramStart"/>
      <w:r w:rsidRPr="00D37047">
        <w:t>https://healthyschoolscampaign.org/blog/sharing-data-meet-student-health-needs-washington-d-c/</w:t>
      </w:r>
      <w:proofErr w:type="gramEnd"/>
    </w:p>
    <w:p w14:paraId="4150BA3B" w14:textId="77777777" w:rsidR="00DE3FB5" w:rsidRDefault="00DE3FB5" w:rsidP="00DE3FB5">
      <w:pPr>
        <w:pStyle w:val="Time"/>
      </w:pPr>
      <w:r w:rsidRPr="00D37047">
        <w:t>00:57:03</w:t>
      </w:r>
    </w:p>
    <w:p w14:paraId="51053231" w14:textId="77777777" w:rsidR="00DE3FB5" w:rsidRDefault="00DE3FB5" w:rsidP="00DE3FB5">
      <w:pPr>
        <w:pStyle w:val="Name"/>
      </w:pPr>
      <w:r w:rsidRPr="00D37047">
        <w:t>Rachel Olsen</w:t>
      </w:r>
    </w:p>
    <w:p w14:paraId="4F635A97" w14:textId="77777777" w:rsidR="00DE3FB5" w:rsidRPr="00D37047" w:rsidRDefault="00DE3FB5" w:rsidP="00DE3FB5">
      <w:r w:rsidRPr="00D37047">
        <w:t>Thank you!</w:t>
      </w:r>
    </w:p>
    <w:p w14:paraId="31973610" w14:textId="77777777" w:rsidR="00DE3FB5" w:rsidRDefault="00DE3FB5" w:rsidP="00DE3FB5">
      <w:pPr>
        <w:pStyle w:val="Time"/>
      </w:pPr>
      <w:r w:rsidRPr="00D37047">
        <w:lastRenderedPageBreak/>
        <w:t>00:57:47</w:t>
      </w:r>
    </w:p>
    <w:p w14:paraId="1101CA2C" w14:textId="77777777" w:rsidR="00DE3FB5" w:rsidRDefault="00DE3FB5" w:rsidP="00DE3FB5">
      <w:pPr>
        <w:pStyle w:val="Name"/>
      </w:pPr>
      <w:r w:rsidRPr="00D37047">
        <w:t xml:space="preserve">Elizabeth </w:t>
      </w:r>
      <w:proofErr w:type="spellStart"/>
      <w:r w:rsidRPr="00D37047">
        <w:t>Freudenthal</w:t>
      </w:r>
      <w:proofErr w:type="spellEnd"/>
    </w:p>
    <w:p w14:paraId="0CB5C2F8" w14:textId="77777777" w:rsidR="00DE3FB5" w:rsidRPr="00D37047" w:rsidRDefault="00DE3FB5" w:rsidP="00DE3FB5">
      <w:r w:rsidRPr="00D37047">
        <w:t>HI Alan, when youth want more safety--do they mean emotional safety? Or protection from gun-related violence?</w:t>
      </w:r>
    </w:p>
    <w:p w14:paraId="3405546C" w14:textId="77777777" w:rsidR="00DE3FB5" w:rsidRDefault="00DE3FB5" w:rsidP="00DE3FB5">
      <w:pPr>
        <w:pStyle w:val="Time"/>
      </w:pPr>
      <w:r w:rsidRPr="00D37047">
        <w:t>00:58:23</w:t>
      </w:r>
    </w:p>
    <w:p w14:paraId="4B849324" w14:textId="77777777" w:rsidR="00DE3FB5" w:rsidRDefault="00DE3FB5" w:rsidP="00DE3FB5">
      <w:pPr>
        <w:pStyle w:val="Name"/>
      </w:pPr>
      <w:r w:rsidRPr="00D37047">
        <w:t>Shannon Jenkins</w:t>
      </w:r>
    </w:p>
    <w:p w14:paraId="380DB919" w14:textId="77777777" w:rsidR="00DE3FB5" w:rsidRPr="00D37047" w:rsidRDefault="00DE3FB5" w:rsidP="00DE3FB5">
      <w:r w:rsidRPr="00D37047">
        <w:t>Might want to follow SB23-004</w:t>
      </w:r>
      <w:r w:rsidRPr="00D37047">
        <w:cr/>
        <w:t>Employment Of School Mental Health Professionals (Concerning employment of certain school-based therapists)</w:t>
      </w:r>
    </w:p>
    <w:p w14:paraId="0182D8F1" w14:textId="77777777" w:rsidR="00DE3FB5" w:rsidRDefault="00DE3FB5" w:rsidP="00DE3FB5">
      <w:pPr>
        <w:pStyle w:val="Time"/>
      </w:pPr>
      <w:r w:rsidRPr="00D37047">
        <w:t>01:00:07</w:t>
      </w:r>
    </w:p>
    <w:p w14:paraId="13C93566" w14:textId="77777777" w:rsidR="00DE3FB5" w:rsidRDefault="00DE3FB5" w:rsidP="00DE3FB5">
      <w:pPr>
        <w:pStyle w:val="Name"/>
      </w:pPr>
      <w:r w:rsidRPr="00D37047">
        <w:t>Alan Harmon</w:t>
      </w:r>
    </w:p>
    <w:p w14:paraId="2912451A" w14:textId="77777777" w:rsidR="00DE3FB5" w:rsidRPr="00D37047" w:rsidRDefault="00DE3FB5" w:rsidP="00DE3FB5">
      <w:r w:rsidRPr="00D37047">
        <w:t xml:space="preserve">Hi Elizabeth, they more safety for both. The school gun - related violence is more focused </w:t>
      </w:r>
      <w:proofErr w:type="gramStart"/>
      <w:r w:rsidRPr="00D37047">
        <w:t>at this time</w:t>
      </w:r>
      <w:proofErr w:type="gramEnd"/>
      <w:r w:rsidRPr="00D37047">
        <w:t xml:space="preserve"> due to the number of recent shootings.</w:t>
      </w:r>
    </w:p>
    <w:p w14:paraId="3CF1BA85" w14:textId="77777777" w:rsidR="00DE3FB5" w:rsidRDefault="00DE3FB5" w:rsidP="00DE3FB5">
      <w:pPr>
        <w:pStyle w:val="Time"/>
      </w:pPr>
      <w:r w:rsidRPr="00D37047">
        <w:t>01:00:57</w:t>
      </w:r>
    </w:p>
    <w:p w14:paraId="208D47C3" w14:textId="77777777" w:rsidR="00DE3FB5" w:rsidRDefault="00DE3FB5" w:rsidP="00DE3FB5">
      <w:pPr>
        <w:pStyle w:val="Name"/>
      </w:pPr>
      <w:r w:rsidRPr="00670140">
        <w:t>Stacey</w:t>
      </w:r>
      <w:r w:rsidRPr="00D37047">
        <w:t xml:space="preserve"> Davis</w:t>
      </w:r>
    </w:p>
    <w:p w14:paraId="6706D1EA" w14:textId="77777777" w:rsidR="00DE3FB5" w:rsidRPr="00D37047" w:rsidRDefault="00DE3FB5" w:rsidP="00DE3FB5">
      <w:r w:rsidRPr="00D37047">
        <w:t xml:space="preserve">This can be a good resource for families with private insurance: </w:t>
      </w:r>
      <w:proofErr w:type="gramStart"/>
      <w:r w:rsidRPr="00D37047">
        <w:t>https://bha.colorado.gov/behavioral-health/cymhta</w:t>
      </w:r>
      <w:proofErr w:type="gramEnd"/>
    </w:p>
    <w:p w14:paraId="0BAFE231" w14:textId="77777777" w:rsidR="00DE3FB5" w:rsidRDefault="00DE3FB5" w:rsidP="00DE3FB5">
      <w:pPr>
        <w:pStyle w:val="Time"/>
      </w:pPr>
      <w:r w:rsidRPr="00D37047">
        <w:t>01:01:34</w:t>
      </w:r>
    </w:p>
    <w:p w14:paraId="75851FA7" w14:textId="77777777" w:rsidR="00DE3FB5" w:rsidRDefault="00DE3FB5" w:rsidP="00DE3FB5">
      <w:pPr>
        <w:pStyle w:val="Name"/>
      </w:pPr>
      <w:r w:rsidRPr="00D37047">
        <w:t>Stacey Davis</w:t>
      </w:r>
    </w:p>
    <w:p w14:paraId="0F1C502B" w14:textId="77777777" w:rsidR="00DE3FB5" w:rsidRPr="00D37047" w:rsidRDefault="00DE3FB5" w:rsidP="00DE3FB5">
      <w:r w:rsidRPr="00D37047">
        <w:t>Please feel free to outreach me if you any questions: stacey.davis@state.co.us</w:t>
      </w:r>
    </w:p>
    <w:p w14:paraId="4C3C36E5" w14:textId="77777777" w:rsidR="00DE3FB5" w:rsidRDefault="00DE3FB5" w:rsidP="00DE3FB5">
      <w:pPr>
        <w:pStyle w:val="Time"/>
      </w:pPr>
      <w:r w:rsidRPr="00D37047">
        <w:t>01:01:36</w:t>
      </w:r>
    </w:p>
    <w:p w14:paraId="3D12CEA7" w14:textId="77777777" w:rsidR="00DE3FB5" w:rsidRDefault="00DE3FB5" w:rsidP="00DE3FB5">
      <w:pPr>
        <w:pStyle w:val="Name"/>
      </w:pPr>
      <w:r w:rsidRPr="00D37047">
        <w:t xml:space="preserve">Laura </w:t>
      </w:r>
      <w:proofErr w:type="spellStart"/>
      <w:r w:rsidRPr="00D37047">
        <w:t>Ciancone</w:t>
      </w:r>
      <w:proofErr w:type="spellEnd"/>
    </w:p>
    <w:p w14:paraId="158E9FE2" w14:textId="77777777" w:rsidR="00DE3FB5" w:rsidRPr="00D37047" w:rsidRDefault="00DE3FB5" w:rsidP="00DE3FB5">
      <w:r w:rsidRPr="00D37047">
        <w:t>Thank you, Stacey!</w:t>
      </w:r>
    </w:p>
    <w:p w14:paraId="1B9851F5" w14:textId="77777777" w:rsidR="00DE3FB5" w:rsidRDefault="00DE3FB5" w:rsidP="00DE3FB5">
      <w:pPr>
        <w:pStyle w:val="Time"/>
      </w:pPr>
      <w:r w:rsidRPr="00D37047">
        <w:t>01:02:27</w:t>
      </w:r>
    </w:p>
    <w:p w14:paraId="3D8CE7F7" w14:textId="77777777" w:rsidR="00DE3FB5" w:rsidRDefault="00DE3FB5" w:rsidP="00DE3FB5">
      <w:pPr>
        <w:pStyle w:val="Name"/>
      </w:pPr>
      <w:r w:rsidRPr="00D37047">
        <w:t xml:space="preserve">Laura </w:t>
      </w:r>
      <w:proofErr w:type="spellStart"/>
      <w:r w:rsidRPr="00D37047">
        <w:t>Ciancone</w:t>
      </w:r>
      <w:proofErr w:type="spellEnd"/>
    </w:p>
    <w:p w14:paraId="61ABBEE7" w14:textId="77777777" w:rsidR="00DE3FB5" w:rsidRPr="00D37047" w:rsidRDefault="00DE3FB5" w:rsidP="00DE3FB5">
      <w:r w:rsidRPr="00D37047">
        <w:t>Also, private insurance reimbursement for services like case management, community health workers...</w:t>
      </w:r>
    </w:p>
    <w:p w14:paraId="14C78B66" w14:textId="77777777" w:rsidR="00DE3FB5" w:rsidRDefault="00DE3FB5" w:rsidP="00DE3FB5">
      <w:pPr>
        <w:pStyle w:val="Time"/>
      </w:pPr>
      <w:r w:rsidRPr="00D37047">
        <w:t>01:03:40</w:t>
      </w:r>
    </w:p>
    <w:p w14:paraId="463B759C" w14:textId="77777777" w:rsidR="00DE3FB5" w:rsidRDefault="00DE3FB5" w:rsidP="00DE3FB5">
      <w:pPr>
        <w:pStyle w:val="Name"/>
      </w:pPr>
      <w:r w:rsidRPr="00670140">
        <w:t>Kelly</w:t>
      </w:r>
      <w:r w:rsidRPr="00D37047">
        <w:t xml:space="preserve"> </w:t>
      </w:r>
      <w:proofErr w:type="spellStart"/>
      <w:r w:rsidRPr="00D37047">
        <w:t>Stainback</w:t>
      </w:r>
      <w:proofErr w:type="spellEnd"/>
      <w:r w:rsidRPr="00D37047">
        <w:t>-Tracy</w:t>
      </w:r>
    </w:p>
    <w:p w14:paraId="721BCC4B" w14:textId="77777777" w:rsidR="00DE3FB5" w:rsidRPr="00D37047" w:rsidRDefault="00DE3FB5" w:rsidP="00DE3FB5">
      <w:r w:rsidRPr="00D37047">
        <w:t>Another resource: https://www.imattercolorado.org/</w:t>
      </w:r>
    </w:p>
    <w:p w14:paraId="2F79454B" w14:textId="77777777" w:rsidR="00DE3FB5" w:rsidRDefault="00DE3FB5" w:rsidP="00DE3FB5">
      <w:pPr>
        <w:pStyle w:val="Time"/>
      </w:pPr>
      <w:r w:rsidRPr="00D37047">
        <w:t>01:04:26</w:t>
      </w:r>
    </w:p>
    <w:p w14:paraId="5A642563" w14:textId="77777777" w:rsidR="00DE3FB5" w:rsidRDefault="00DE3FB5" w:rsidP="00DE3FB5">
      <w:pPr>
        <w:pStyle w:val="Name"/>
      </w:pPr>
      <w:r w:rsidRPr="00D37047">
        <w:t>Shannon Jenkins</w:t>
      </w:r>
    </w:p>
    <w:p w14:paraId="4EFB2A52" w14:textId="77777777" w:rsidR="00DE3FB5" w:rsidRPr="00D37047" w:rsidRDefault="00DE3FB5" w:rsidP="00DE3FB5">
      <w:r w:rsidRPr="00D37047">
        <w:t>A wondering that I'm having is trying to build evening IOP with a community MH provider on school district sites for students coming out of inpatient to work on the wraparound needs....</w:t>
      </w:r>
    </w:p>
    <w:p w14:paraId="14936016" w14:textId="77777777" w:rsidR="00DE3FB5" w:rsidRDefault="00DE3FB5" w:rsidP="00DE3FB5">
      <w:pPr>
        <w:pStyle w:val="Time"/>
      </w:pPr>
      <w:r w:rsidRPr="00D37047">
        <w:t>01:05:51</w:t>
      </w:r>
    </w:p>
    <w:p w14:paraId="74D9ECBA" w14:textId="77777777" w:rsidR="00DE3FB5" w:rsidRDefault="00DE3FB5" w:rsidP="00DE3FB5">
      <w:pPr>
        <w:pStyle w:val="Name"/>
      </w:pPr>
      <w:r w:rsidRPr="00D37047">
        <w:t xml:space="preserve">Laura </w:t>
      </w:r>
      <w:proofErr w:type="spellStart"/>
      <w:r w:rsidRPr="00D37047">
        <w:t>Ciancone</w:t>
      </w:r>
      <w:proofErr w:type="spellEnd"/>
    </w:p>
    <w:p w14:paraId="675B995F" w14:textId="77777777" w:rsidR="00DE3FB5" w:rsidRPr="00D37047" w:rsidRDefault="00DE3FB5" w:rsidP="00DE3FB5">
      <w:r w:rsidRPr="00D37047">
        <w:t xml:space="preserve">Thank </w:t>
      </w:r>
      <w:proofErr w:type="gramStart"/>
      <w:r w:rsidRPr="00D37047">
        <w:t>you Kelly</w:t>
      </w:r>
      <w:proofErr w:type="gramEnd"/>
      <w:r w:rsidRPr="00D37047">
        <w:t xml:space="preserve">. I'm familiar with both CYMHTA and I Matter, but to Sara's point, I'm thinking about appropriate funding of and reimbursement for, non-traditional healthcare workforce, certain services at a higher level of care, etc. </w:t>
      </w:r>
      <w:proofErr w:type="gramStart"/>
      <w:r w:rsidRPr="00D37047">
        <w:t>Also</w:t>
      </w:r>
      <w:proofErr w:type="gramEnd"/>
      <w:r w:rsidRPr="00D37047">
        <w:t xml:space="preserve"> </w:t>
      </w:r>
      <w:proofErr w:type="spellStart"/>
      <w:r w:rsidRPr="00D37047">
        <w:t>preauths</w:t>
      </w:r>
      <w:proofErr w:type="spellEnd"/>
      <w:r w:rsidRPr="00D37047">
        <w:t>, parity...</w:t>
      </w:r>
    </w:p>
    <w:p w14:paraId="4017D0D1" w14:textId="77777777" w:rsidR="00DE3FB5" w:rsidRDefault="00DE3FB5" w:rsidP="00DE3FB5">
      <w:pPr>
        <w:pStyle w:val="Time"/>
      </w:pPr>
      <w:r w:rsidRPr="00D37047">
        <w:lastRenderedPageBreak/>
        <w:t>01:07:09</w:t>
      </w:r>
    </w:p>
    <w:p w14:paraId="6CB2ACB4" w14:textId="77777777" w:rsidR="00DE3FB5" w:rsidRDefault="00DE3FB5" w:rsidP="00DE3FB5">
      <w:pPr>
        <w:pStyle w:val="Name"/>
      </w:pPr>
      <w:r w:rsidRPr="00670140">
        <w:t>Cherri</w:t>
      </w:r>
      <w:r w:rsidRPr="00D37047">
        <w:t xml:space="preserve"> Jacobs Pruitt</w:t>
      </w:r>
    </w:p>
    <w:p w14:paraId="1D9859DF" w14:textId="77777777" w:rsidR="00DE3FB5" w:rsidRPr="00D37047" w:rsidRDefault="00DE3FB5" w:rsidP="00DE3FB5">
      <w:r w:rsidRPr="00D37047">
        <w:t>Youth Mental Health First Aid is a great resource!</w:t>
      </w:r>
    </w:p>
    <w:p w14:paraId="78BC89D0" w14:textId="77777777" w:rsidR="00DE3FB5" w:rsidRDefault="00DE3FB5" w:rsidP="00DE3FB5">
      <w:pPr>
        <w:pStyle w:val="Time"/>
      </w:pPr>
      <w:r w:rsidRPr="00D37047">
        <w:t>01:07:54</w:t>
      </w:r>
    </w:p>
    <w:p w14:paraId="73FFED8A" w14:textId="77777777" w:rsidR="00DE3FB5" w:rsidRDefault="00DE3FB5" w:rsidP="00DE3FB5">
      <w:pPr>
        <w:pStyle w:val="Name"/>
      </w:pPr>
      <w:r w:rsidRPr="00670140">
        <w:t>Mary</w:t>
      </w:r>
      <w:r w:rsidRPr="00D37047">
        <w:t xml:space="preserve"> </w:t>
      </w:r>
      <w:proofErr w:type="spellStart"/>
      <w:r w:rsidRPr="00D37047">
        <w:t>Sundland</w:t>
      </w:r>
      <w:proofErr w:type="spellEnd"/>
    </w:p>
    <w:p w14:paraId="3C48C670" w14:textId="77777777" w:rsidR="00DE3FB5" w:rsidRPr="00D37047" w:rsidRDefault="00DE3FB5" w:rsidP="00DE3FB5">
      <w:r w:rsidRPr="00D37047">
        <w:t>Great thanks very much Alan</w:t>
      </w:r>
    </w:p>
    <w:p w14:paraId="4EF1818A" w14:textId="77777777" w:rsidR="00DE3FB5" w:rsidRDefault="00DE3FB5" w:rsidP="00DE3FB5">
      <w:pPr>
        <w:pStyle w:val="Time"/>
      </w:pPr>
      <w:r w:rsidRPr="00D37047">
        <w:t>01:08:00</w:t>
      </w:r>
    </w:p>
    <w:p w14:paraId="22037695" w14:textId="77777777" w:rsidR="00DE3FB5" w:rsidRDefault="00DE3FB5" w:rsidP="00DE3FB5">
      <w:pPr>
        <w:pStyle w:val="Name"/>
      </w:pPr>
      <w:r w:rsidRPr="00670140">
        <w:t>Sherry</w:t>
      </w:r>
      <w:r w:rsidRPr="00D37047">
        <w:t xml:space="preserve"> Burkhard</w:t>
      </w:r>
    </w:p>
    <w:p w14:paraId="79E8F7BC" w14:textId="77777777" w:rsidR="00DE3FB5" w:rsidRPr="00D37047" w:rsidRDefault="00DE3FB5" w:rsidP="00DE3FB5">
      <w:r w:rsidRPr="00D37047">
        <w:t>I am new to Colorado. I am a RN and founded a community organization there that created trained navigators that focused on helping families with and without insurance. It has been a successful program. I would love to talk to anyone about this type of model! I am still learning about this community.</w:t>
      </w:r>
    </w:p>
    <w:p w14:paraId="7974DDAE" w14:textId="77777777" w:rsidR="00DE3FB5" w:rsidRDefault="00DE3FB5" w:rsidP="00DE3FB5">
      <w:pPr>
        <w:pStyle w:val="Time"/>
      </w:pPr>
      <w:r w:rsidRPr="00D37047">
        <w:t>01:08:14</w:t>
      </w:r>
    </w:p>
    <w:p w14:paraId="13695C1E" w14:textId="77777777" w:rsidR="00DE3FB5" w:rsidRDefault="00DE3FB5" w:rsidP="00DE3FB5">
      <w:pPr>
        <w:pStyle w:val="Name"/>
      </w:pPr>
      <w:r w:rsidRPr="00D37047">
        <w:t>Shannon Jenkins</w:t>
      </w:r>
    </w:p>
    <w:p w14:paraId="4BFFA0C5" w14:textId="77777777" w:rsidR="00DE3FB5" w:rsidRPr="00D37047" w:rsidRDefault="00DE3FB5" w:rsidP="00DE3FB5">
      <w:r w:rsidRPr="00D37047">
        <w:t xml:space="preserve">Shout out to QPR (Question, Persuade, Refer) training, as </w:t>
      </w:r>
      <w:proofErr w:type="gramStart"/>
      <w:r w:rsidRPr="00D37047">
        <w:t>well</w:t>
      </w:r>
      <w:proofErr w:type="gramEnd"/>
    </w:p>
    <w:p w14:paraId="28C79669" w14:textId="77777777" w:rsidR="00DE3FB5" w:rsidRDefault="00DE3FB5" w:rsidP="00DE3FB5">
      <w:pPr>
        <w:pStyle w:val="Time"/>
      </w:pPr>
      <w:r w:rsidRPr="00D37047">
        <w:t>01:08:33</w:t>
      </w:r>
    </w:p>
    <w:p w14:paraId="0BE202C1" w14:textId="77777777" w:rsidR="00DE3FB5" w:rsidRDefault="00DE3FB5" w:rsidP="00DE3FB5">
      <w:pPr>
        <w:pStyle w:val="Name"/>
      </w:pPr>
      <w:r w:rsidRPr="00D37047">
        <w:t>Emily Cool Greener</w:t>
      </w:r>
    </w:p>
    <w:p w14:paraId="789059F6" w14:textId="77777777" w:rsidR="00DE3FB5" w:rsidRPr="00D37047" w:rsidRDefault="00DE3FB5" w:rsidP="00DE3FB5">
      <w:r w:rsidRPr="00D37047">
        <w:t xml:space="preserve">@Laura </w:t>
      </w:r>
      <w:proofErr w:type="spellStart"/>
      <w:r w:rsidRPr="00D37047">
        <w:t>Ciancone</w:t>
      </w:r>
      <w:proofErr w:type="spellEnd"/>
      <w:r w:rsidRPr="00D37047">
        <w:t xml:space="preserve"> - Our youth serving community-based organization offers scholarships to all our families to close gaps in coverage / </w:t>
      </w:r>
      <w:proofErr w:type="gramStart"/>
      <w:r w:rsidRPr="00D37047">
        <w:t>high cost</w:t>
      </w:r>
      <w:proofErr w:type="gramEnd"/>
      <w:r w:rsidRPr="00D37047">
        <w:t xml:space="preserve"> burdens. We fundraise specifically for restricted funds that can be used for </w:t>
      </w:r>
      <w:proofErr w:type="spellStart"/>
      <w:r w:rsidRPr="00D37047">
        <w:t>non traditional</w:t>
      </w:r>
      <w:proofErr w:type="spellEnd"/>
      <w:r w:rsidRPr="00D37047">
        <w:t xml:space="preserve"> options, as well as co-insurance for therapy, etc.</w:t>
      </w:r>
    </w:p>
    <w:p w14:paraId="54D826E1" w14:textId="77777777" w:rsidR="00DE3FB5" w:rsidRDefault="00DE3FB5" w:rsidP="00DE3FB5">
      <w:pPr>
        <w:pStyle w:val="Time"/>
      </w:pPr>
      <w:r w:rsidRPr="00D37047">
        <w:t>01:08:36</w:t>
      </w:r>
    </w:p>
    <w:p w14:paraId="035870F7" w14:textId="77777777" w:rsidR="00DE3FB5" w:rsidRDefault="00DE3FB5" w:rsidP="00DE3FB5">
      <w:pPr>
        <w:pStyle w:val="Name"/>
      </w:pPr>
      <w:r w:rsidRPr="00D37047">
        <w:t>Alan Harmon</w:t>
      </w:r>
    </w:p>
    <w:p w14:paraId="72F2646E" w14:textId="77777777" w:rsidR="00DE3FB5" w:rsidRPr="00D37047" w:rsidRDefault="00DE3FB5" w:rsidP="00DE3FB5">
      <w:r w:rsidRPr="00D37047">
        <w:t xml:space="preserve">You're welcome </w:t>
      </w:r>
      <w:proofErr w:type="gramStart"/>
      <w:r w:rsidRPr="00D37047">
        <w:t>Mary</w:t>
      </w:r>
      <w:proofErr w:type="gramEnd"/>
    </w:p>
    <w:p w14:paraId="5803D2B6" w14:textId="77777777" w:rsidR="00DE3FB5" w:rsidRDefault="00DE3FB5" w:rsidP="00DE3FB5">
      <w:pPr>
        <w:pStyle w:val="Time"/>
      </w:pPr>
      <w:r w:rsidRPr="00D37047">
        <w:t>01:08:37</w:t>
      </w:r>
    </w:p>
    <w:p w14:paraId="25B7689C" w14:textId="77777777" w:rsidR="00DE3FB5" w:rsidRDefault="00DE3FB5" w:rsidP="00DE3FB5">
      <w:pPr>
        <w:pStyle w:val="Name"/>
      </w:pPr>
      <w:r w:rsidRPr="00D37047">
        <w:t xml:space="preserve">Kimberly </w:t>
      </w:r>
      <w:proofErr w:type="spellStart"/>
      <w:r w:rsidRPr="00D37047">
        <w:t>Phu</w:t>
      </w:r>
      <w:proofErr w:type="spellEnd"/>
      <w:r w:rsidRPr="00D37047">
        <w:t xml:space="preserve"> | she/hers | CHI</w:t>
      </w:r>
    </w:p>
    <w:p w14:paraId="0834F002" w14:textId="77777777" w:rsidR="00DE3FB5" w:rsidRPr="00D37047" w:rsidRDefault="00DE3FB5" w:rsidP="00DE3FB5">
      <w:r w:rsidRPr="00D37047">
        <w:t>https://cmwn.org/</w:t>
      </w:r>
    </w:p>
    <w:p w14:paraId="71E82D34" w14:textId="77777777" w:rsidR="00DE3FB5" w:rsidRDefault="00DE3FB5" w:rsidP="00DE3FB5">
      <w:pPr>
        <w:pStyle w:val="Time"/>
      </w:pPr>
      <w:r w:rsidRPr="00D37047">
        <w:t>01:09:24</w:t>
      </w:r>
    </w:p>
    <w:p w14:paraId="731B11BC" w14:textId="77777777" w:rsidR="00DE3FB5" w:rsidRDefault="00DE3FB5" w:rsidP="00DE3FB5">
      <w:pPr>
        <w:pStyle w:val="Name"/>
      </w:pPr>
      <w:r w:rsidRPr="00D37047">
        <w:t xml:space="preserve">Kimberly </w:t>
      </w:r>
      <w:proofErr w:type="spellStart"/>
      <w:r w:rsidRPr="00D37047">
        <w:t>Phu</w:t>
      </w:r>
      <w:proofErr w:type="spellEnd"/>
      <w:r w:rsidRPr="00D37047">
        <w:t xml:space="preserve"> | she/hers | CHI</w:t>
      </w:r>
    </w:p>
    <w:p w14:paraId="70843E39" w14:textId="77777777" w:rsidR="00DE3FB5" w:rsidRPr="00D37047" w:rsidRDefault="00DE3FB5" w:rsidP="00DE3FB5">
      <w:r w:rsidRPr="00D37047">
        <w:t>https://www.therapistofcolor.com/</w:t>
      </w:r>
    </w:p>
    <w:p w14:paraId="1C540453" w14:textId="77777777" w:rsidR="00DE3FB5" w:rsidRDefault="00DE3FB5" w:rsidP="00DE3FB5">
      <w:pPr>
        <w:pStyle w:val="Time"/>
      </w:pPr>
      <w:r w:rsidRPr="00D37047">
        <w:t>01:10:19</w:t>
      </w:r>
    </w:p>
    <w:p w14:paraId="5E36A21E" w14:textId="77777777" w:rsidR="00DE3FB5" w:rsidRDefault="00DE3FB5" w:rsidP="00DE3FB5">
      <w:pPr>
        <w:pStyle w:val="Name"/>
      </w:pPr>
      <w:r w:rsidRPr="00D37047">
        <w:t>Cherri Jacobs Pruitt</w:t>
      </w:r>
    </w:p>
    <w:p w14:paraId="70F63B0D" w14:textId="77777777" w:rsidR="00DE3FB5" w:rsidRPr="00D37047" w:rsidRDefault="00DE3FB5" w:rsidP="00DE3FB5">
      <w:r w:rsidRPr="00D37047">
        <w:t>I believe Youth.gov has quite a few resources in a variety of languages that may be helpful...</w:t>
      </w:r>
    </w:p>
    <w:p w14:paraId="31445FFA" w14:textId="77777777" w:rsidR="00DE3FB5" w:rsidRDefault="00DE3FB5" w:rsidP="00DE3FB5">
      <w:pPr>
        <w:pStyle w:val="Time"/>
      </w:pPr>
      <w:r w:rsidRPr="00D37047">
        <w:t>01:10:40</w:t>
      </w:r>
    </w:p>
    <w:p w14:paraId="2722D635" w14:textId="77777777" w:rsidR="00DE3FB5" w:rsidRDefault="00DE3FB5" w:rsidP="00DE3FB5">
      <w:pPr>
        <w:pStyle w:val="Name"/>
      </w:pPr>
      <w:r w:rsidRPr="00D37047">
        <w:t xml:space="preserve">Sarah </w:t>
      </w:r>
      <w:proofErr w:type="spellStart"/>
      <w:r w:rsidRPr="00D37047">
        <w:t>Mauch</w:t>
      </w:r>
      <w:proofErr w:type="spellEnd"/>
    </w:p>
    <w:p w14:paraId="7E8087AA" w14:textId="77777777" w:rsidR="00DE3FB5" w:rsidRPr="00D37047" w:rsidRDefault="00DE3FB5" w:rsidP="00DE3FB5">
      <w:r w:rsidRPr="00D37047">
        <w:t>Thanks for taking my question! Look forward to looking into these!</w:t>
      </w:r>
    </w:p>
    <w:p w14:paraId="23E191DA" w14:textId="77777777" w:rsidR="00DE3FB5" w:rsidRDefault="00DE3FB5" w:rsidP="00DE3FB5">
      <w:pPr>
        <w:pStyle w:val="Time"/>
      </w:pPr>
      <w:r w:rsidRPr="00D37047">
        <w:lastRenderedPageBreak/>
        <w:t>01:11:08</w:t>
      </w:r>
    </w:p>
    <w:p w14:paraId="1FA50CDF" w14:textId="77777777" w:rsidR="00DE3FB5" w:rsidRDefault="00DE3FB5" w:rsidP="00DE3FB5">
      <w:pPr>
        <w:pStyle w:val="Name"/>
      </w:pPr>
      <w:r w:rsidRPr="00D37047">
        <w:t>Stacey Davis</w:t>
      </w:r>
    </w:p>
    <w:p w14:paraId="19EB9517" w14:textId="77777777" w:rsidR="00DE3FB5" w:rsidRPr="00D37047" w:rsidRDefault="00DE3FB5" w:rsidP="00DE3FB5">
      <w:r w:rsidRPr="00D37047">
        <w:t>Is there a way to get a compiled list of all the programs, services, etc. that were provided in the chat?</w:t>
      </w:r>
    </w:p>
    <w:p w14:paraId="7DC3512B" w14:textId="77777777" w:rsidR="00DE3FB5" w:rsidRDefault="00DE3FB5" w:rsidP="00DE3FB5">
      <w:pPr>
        <w:pStyle w:val="Time"/>
      </w:pPr>
      <w:r w:rsidRPr="00D37047">
        <w:t>01:11:14</w:t>
      </w:r>
    </w:p>
    <w:p w14:paraId="490DD934" w14:textId="77777777" w:rsidR="00DE3FB5" w:rsidRDefault="00DE3FB5" w:rsidP="00DE3FB5">
      <w:pPr>
        <w:pStyle w:val="Name"/>
      </w:pPr>
      <w:r w:rsidRPr="00D37047">
        <w:t xml:space="preserve">Laura </w:t>
      </w:r>
      <w:proofErr w:type="spellStart"/>
      <w:r w:rsidRPr="00D37047">
        <w:t>Ciancone</w:t>
      </w:r>
      <w:proofErr w:type="spellEnd"/>
    </w:p>
    <w:p w14:paraId="33528006" w14:textId="77777777" w:rsidR="00DE3FB5" w:rsidRPr="00D37047" w:rsidRDefault="00DE3FB5" w:rsidP="00DE3FB5">
      <w:r w:rsidRPr="00D37047">
        <w:t>@ Emily - I can't see your full name/org, would you mind putting it in the chat?</w:t>
      </w:r>
    </w:p>
    <w:p w14:paraId="7F0641BD" w14:textId="77777777" w:rsidR="00DE3FB5" w:rsidRDefault="00DE3FB5" w:rsidP="00DE3FB5">
      <w:pPr>
        <w:pStyle w:val="Time"/>
      </w:pPr>
      <w:r w:rsidRPr="00D37047">
        <w:t>01:11:39</w:t>
      </w:r>
    </w:p>
    <w:p w14:paraId="2E14EE84" w14:textId="77777777" w:rsidR="00DE3FB5" w:rsidRDefault="00DE3FB5" w:rsidP="00DE3FB5">
      <w:pPr>
        <w:pStyle w:val="Name"/>
      </w:pPr>
      <w:r w:rsidRPr="00D37047">
        <w:t>Emily Cool Greener</w:t>
      </w:r>
    </w:p>
    <w:p w14:paraId="740F055B" w14:textId="77777777" w:rsidR="00DE3FB5" w:rsidRPr="00D37047" w:rsidRDefault="00DE3FB5" w:rsidP="00DE3FB5">
      <w:r w:rsidRPr="00D37047">
        <w:t>@Laura - Emily Cool Greener, Stepping Stones of the Roaring Fork Valley (emily@steppingstonesrfv.org)</w:t>
      </w:r>
    </w:p>
    <w:p w14:paraId="7F4D783B" w14:textId="77777777" w:rsidR="00DE3FB5" w:rsidRDefault="00DE3FB5" w:rsidP="00DE3FB5">
      <w:pPr>
        <w:pStyle w:val="Time"/>
      </w:pPr>
      <w:r w:rsidRPr="00D37047">
        <w:t>01:11:44</w:t>
      </w:r>
    </w:p>
    <w:p w14:paraId="5A0A5928" w14:textId="77777777" w:rsidR="00DE3FB5" w:rsidRDefault="00DE3FB5" w:rsidP="00DE3FB5">
      <w:pPr>
        <w:pStyle w:val="Name"/>
      </w:pPr>
      <w:r w:rsidRPr="00670140">
        <w:t>Colorado</w:t>
      </w:r>
      <w:r w:rsidRPr="00D37047">
        <w:t xml:space="preserve"> Health Institute</w:t>
      </w:r>
    </w:p>
    <w:p w14:paraId="5A0B38C2" w14:textId="77777777" w:rsidR="00DE3FB5" w:rsidRPr="00D37047" w:rsidRDefault="00DE3FB5" w:rsidP="00DE3FB5">
      <w:r w:rsidRPr="00D37047">
        <w:t xml:space="preserve">This has been a </w:t>
      </w:r>
      <w:proofErr w:type="gramStart"/>
      <w:r w:rsidRPr="00D37047">
        <w:t>really rich</w:t>
      </w:r>
      <w:proofErr w:type="gramEnd"/>
      <w:r w:rsidRPr="00D37047">
        <w:t xml:space="preserve"> chat. CHI will save it and send you all a link in our </w:t>
      </w:r>
      <w:proofErr w:type="spellStart"/>
      <w:r w:rsidRPr="00D37047">
        <w:t>followup</w:t>
      </w:r>
      <w:proofErr w:type="spellEnd"/>
      <w:r w:rsidRPr="00D37047">
        <w:t xml:space="preserve"> email.</w:t>
      </w:r>
    </w:p>
    <w:p w14:paraId="7B8D5386" w14:textId="77777777" w:rsidR="00DE3FB5" w:rsidRDefault="00DE3FB5" w:rsidP="00DE3FB5">
      <w:pPr>
        <w:pStyle w:val="Time"/>
      </w:pPr>
      <w:r w:rsidRPr="00D37047">
        <w:t>01:12:11</w:t>
      </w:r>
    </w:p>
    <w:p w14:paraId="77CA2ED7" w14:textId="77777777" w:rsidR="00DE3FB5" w:rsidRDefault="00DE3FB5" w:rsidP="00DE3FB5">
      <w:pPr>
        <w:pStyle w:val="Name"/>
      </w:pPr>
      <w:r w:rsidRPr="00D37047">
        <w:t>Stacey Davis</w:t>
      </w:r>
    </w:p>
    <w:p w14:paraId="2273F55A" w14:textId="77777777" w:rsidR="00DE3FB5" w:rsidRPr="00D37047" w:rsidRDefault="00DE3FB5" w:rsidP="00DE3FB5">
      <w:r w:rsidRPr="00D37047">
        <w:t>Many Thanks!</w:t>
      </w:r>
    </w:p>
    <w:p w14:paraId="5598524A" w14:textId="77777777" w:rsidR="00DE3FB5" w:rsidRDefault="00DE3FB5" w:rsidP="00DE3FB5">
      <w:pPr>
        <w:pStyle w:val="Time"/>
      </w:pPr>
      <w:r w:rsidRPr="00D37047">
        <w:t>01:12:30</w:t>
      </w:r>
    </w:p>
    <w:p w14:paraId="4F99BD7E" w14:textId="77777777" w:rsidR="00DE3FB5" w:rsidRDefault="00DE3FB5" w:rsidP="00DE3FB5">
      <w:pPr>
        <w:pStyle w:val="Name"/>
      </w:pPr>
      <w:r w:rsidRPr="00670140">
        <w:t>Elise</w:t>
      </w:r>
      <w:r w:rsidRPr="00D37047">
        <w:t xml:space="preserve"> </w:t>
      </w:r>
      <w:proofErr w:type="spellStart"/>
      <w:r w:rsidRPr="00D37047">
        <w:t>Matatall</w:t>
      </w:r>
      <w:proofErr w:type="spellEnd"/>
    </w:p>
    <w:p w14:paraId="58077818" w14:textId="77777777" w:rsidR="00DE3FB5" w:rsidRPr="00D37047" w:rsidRDefault="00DE3FB5" w:rsidP="00DE3FB5">
      <w:r w:rsidRPr="00D37047">
        <w:t>https://caring4denver.org/work/youth/</w:t>
      </w:r>
    </w:p>
    <w:p w14:paraId="31970B15" w14:textId="77777777" w:rsidR="00DE3FB5" w:rsidRDefault="00DE3FB5" w:rsidP="00DE3FB5">
      <w:pPr>
        <w:pStyle w:val="Time"/>
      </w:pPr>
      <w:r w:rsidRPr="00D37047">
        <w:t>01:12:54</w:t>
      </w:r>
    </w:p>
    <w:p w14:paraId="0A9100B8" w14:textId="77777777" w:rsidR="00DE3FB5" w:rsidRDefault="00DE3FB5" w:rsidP="00DE3FB5">
      <w:pPr>
        <w:pStyle w:val="Name"/>
      </w:pPr>
      <w:proofErr w:type="spellStart"/>
      <w:r w:rsidRPr="00670140">
        <w:t>Finessa</w:t>
      </w:r>
      <w:proofErr w:type="spellEnd"/>
      <w:r w:rsidRPr="00D37047">
        <w:t xml:space="preserve"> Ferrell</w:t>
      </w:r>
    </w:p>
    <w:p w14:paraId="77D54F62" w14:textId="77777777" w:rsidR="00DE3FB5" w:rsidRPr="00D37047" w:rsidRDefault="00DE3FB5" w:rsidP="00DE3FB5">
      <w:r w:rsidRPr="00D37047">
        <w:t>As more schools dip their toes into Family Connection Visits which is highly effective when done well, they need resources for training on cultural responsiveness.  Likewise, as folks coming from health and community advocacy get more involved in schools, I've found that training on how schools work make all the difference.  We need to collaborate more on these!</w:t>
      </w:r>
    </w:p>
    <w:p w14:paraId="4D5359D0" w14:textId="77777777" w:rsidR="00DE3FB5" w:rsidRDefault="00DE3FB5" w:rsidP="00DE3FB5">
      <w:pPr>
        <w:pStyle w:val="Time"/>
      </w:pPr>
      <w:r w:rsidRPr="00D37047">
        <w:t>01:13:18</w:t>
      </w:r>
    </w:p>
    <w:p w14:paraId="11A95A1B" w14:textId="77777777" w:rsidR="00DE3FB5" w:rsidRDefault="00DE3FB5" w:rsidP="00DE3FB5">
      <w:pPr>
        <w:pStyle w:val="Name"/>
      </w:pPr>
      <w:r w:rsidRPr="00670140">
        <w:t>Colorado</w:t>
      </w:r>
      <w:r w:rsidRPr="00D37047">
        <w:t xml:space="preserve"> Health Institute</w:t>
      </w:r>
    </w:p>
    <w:p w14:paraId="28F2739C" w14:textId="77777777" w:rsidR="00DE3FB5" w:rsidRPr="00D37047" w:rsidRDefault="00DE3FB5" w:rsidP="00DE3FB5">
      <w:r w:rsidRPr="00D37047">
        <w:t xml:space="preserve">Sign up for May eggheads: </w:t>
      </w:r>
      <w:proofErr w:type="gramStart"/>
      <w:r w:rsidRPr="00D37047">
        <w:t>https://us02web.zoom.us/webinar/register/WN_KM1zPIECQB6D-ctOnEHZJg</w:t>
      </w:r>
      <w:proofErr w:type="gramEnd"/>
    </w:p>
    <w:p w14:paraId="7849EB2E" w14:textId="77777777" w:rsidR="00DE3FB5" w:rsidRDefault="00DE3FB5" w:rsidP="00DE3FB5">
      <w:pPr>
        <w:pStyle w:val="Time"/>
      </w:pPr>
      <w:r w:rsidRPr="00D37047">
        <w:t>01:13:24</w:t>
      </w:r>
    </w:p>
    <w:p w14:paraId="46D036CD" w14:textId="77777777" w:rsidR="00DE3FB5" w:rsidRDefault="00DE3FB5" w:rsidP="00DE3FB5">
      <w:pPr>
        <w:pStyle w:val="Name"/>
      </w:pPr>
      <w:r w:rsidRPr="00D37047">
        <w:t>Sara Schmitt</w:t>
      </w:r>
    </w:p>
    <w:p w14:paraId="3CD33050" w14:textId="77777777" w:rsidR="00DE3FB5" w:rsidRPr="00D37047" w:rsidRDefault="00DE3FB5" w:rsidP="00DE3FB5">
      <w:r w:rsidRPr="00D37047">
        <w:t>Appreciate the rich discussion and resources in the chat - thank you!</w:t>
      </w:r>
    </w:p>
    <w:p w14:paraId="0CF13EBD" w14:textId="77777777" w:rsidR="00DE3FB5" w:rsidRDefault="00DE3FB5" w:rsidP="00DE3FB5">
      <w:pPr>
        <w:pStyle w:val="Time"/>
      </w:pPr>
      <w:r w:rsidRPr="00D37047">
        <w:t>01:13:50</w:t>
      </w:r>
    </w:p>
    <w:p w14:paraId="1E008BB0" w14:textId="77777777" w:rsidR="00DE3FB5" w:rsidRDefault="00DE3FB5" w:rsidP="00DE3FB5">
      <w:pPr>
        <w:pStyle w:val="Name"/>
      </w:pPr>
      <w:r w:rsidRPr="00D37047">
        <w:t>Kirsten Love</w:t>
      </w:r>
    </w:p>
    <w:p w14:paraId="15FBAD2A" w14:textId="77777777" w:rsidR="00DE3FB5" w:rsidRPr="00D37047" w:rsidRDefault="00DE3FB5" w:rsidP="00DE3FB5">
      <w:r w:rsidRPr="00D37047">
        <w:t>Thank you!</w:t>
      </w:r>
    </w:p>
    <w:p w14:paraId="732EF002" w14:textId="77777777" w:rsidR="00DE3FB5" w:rsidRDefault="00DE3FB5" w:rsidP="00DE3FB5">
      <w:pPr>
        <w:pStyle w:val="Time"/>
      </w:pPr>
      <w:r w:rsidRPr="00D37047">
        <w:lastRenderedPageBreak/>
        <w:t>01:13:51</w:t>
      </w:r>
    </w:p>
    <w:p w14:paraId="6ABA6F11" w14:textId="77777777" w:rsidR="00DE3FB5" w:rsidRDefault="00DE3FB5" w:rsidP="00DE3FB5">
      <w:pPr>
        <w:pStyle w:val="Name"/>
      </w:pPr>
      <w:r w:rsidRPr="00D37047">
        <w:t>Cherri Jacobs Pruitt</w:t>
      </w:r>
    </w:p>
    <w:p w14:paraId="0D43C036" w14:textId="77777777" w:rsidR="00DE3FB5" w:rsidRPr="00D37047" w:rsidRDefault="00DE3FB5" w:rsidP="00DE3FB5">
      <w:r w:rsidRPr="00D37047">
        <w:t xml:space="preserve">Your Region 8 Health and Human Service Adolescent and Young Adult Workgroup has </w:t>
      </w:r>
      <w:proofErr w:type="spellStart"/>
      <w:proofErr w:type="gramStart"/>
      <w:r w:rsidRPr="00D37047">
        <w:t>a</w:t>
      </w:r>
      <w:proofErr w:type="spellEnd"/>
      <w:proofErr w:type="gramEnd"/>
      <w:r w:rsidRPr="00D37047">
        <w:t xml:space="preserve"> email that goes out every 2 weeks that includes funding opportunities and resource. contact Susana.calderon@hhs.gov to get on the list!</w:t>
      </w:r>
    </w:p>
    <w:p w14:paraId="7B3193B5" w14:textId="77777777" w:rsidR="00DE3FB5" w:rsidRDefault="00DE3FB5" w:rsidP="00DE3FB5">
      <w:pPr>
        <w:pStyle w:val="Time"/>
      </w:pPr>
      <w:r w:rsidRPr="00D37047">
        <w:t>01:13:51</w:t>
      </w:r>
    </w:p>
    <w:p w14:paraId="37FC7A85" w14:textId="77777777" w:rsidR="00DE3FB5" w:rsidRDefault="00DE3FB5" w:rsidP="00DE3FB5">
      <w:pPr>
        <w:pStyle w:val="Name"/>
      </w:pPr>
      <w:r w:rsidRPr="00D37047">
        <w:t xml:space="preserve">Alexis </w:t>
      </w:r>
      <w:proofErr w:type="spellStart"/>
      <w:r w:rsidRPr="00D37047">
        <w:t>Alltop</w:t>
      </w:r>
      <w:proofErr w:type="spellEnd"/>
    </w:p>
    <w:p w14:paraId="6BF50C37" w14:textId="77777777" w:rsidR="00DE3FB5" w:rsidRPr="00D37047" w:rsidRDefault="00DE3FB5" w:rsidP="00DE3FB5">
      <w:r w:rsidRPr="00D37047">
        <w:t>Thank you!!</w:t>
      </w:r>
    </w:p>
    <w:p w14:paraId="32E29A42" w14:textId="77777777" w:rsidR="00DE3FB5" w:rsidRDefault="00DE3FB5" w:rsidP="00DE3FB5">
      <w:pPr>
        <w:pStyle w:val="Time"/>
      </w:pPr>
      <w:r w:rsidRPr="00D37047">
        <w:t>01:13:56</w:t>
      </w:r>
    </w:p>
    <w:p w14:paraId="3A44AE9E" w14:textId="77777777" w:rsidR="00DE3FB5" w:rsidRDefault="00DE3FB5" w:rsidP="00DE3FB5">
      <w:pPr>
        <w:pStyle w:val="Name"/>
      </w:pPr>
      <w:r w:rsidRPr="00D37047">
        <w:t xml:space="preserve">Nina </w:t>
      </w:r>
      <w:proofErr w:type="spellStart"/>
      <w:r w:rsidRPr="00D37047">
        <w:t>Wickens</w:t>
      </w:r>
      <w:proofErr w:type="spellEnd"/>
      <w:r w:rsidRPr="00D37047">
        <w:t>-Bhowmik</w:t>
      </w:r>
    </w:p>
    <w:p w14:paraId="77EBB8AA" w14:textId="77777777" w:rsidR="00DE3FB5" w:rsidRPr="00D37047" w:rsidRDefault="00DE3FB5" w:rsidP="00DE3FB5">
      <w:r w:rsidRPr="00D37047">
        <w:t>thanks so much!</w:t>
      </w:r>
    </w:p>
    <w:p w14:paraId="291846B9" w14:textId="77777777" w:rsidR="00DE3FB5" w:rsidRDefault="00DE3FB5" w:rsidP="00DE3FB5">
      <w:pPr>
        <w:pStyle w:val="Time"/>
      </w:pPr>
      <w:r w:rsidRPr="00D37047">
        <w:t>01:13:57</w:t>
      </w:r>
    </w:p>
    <w:p w14:paraId="235DEF84" w14:textId="77777777" w:rsidR="00DE3FB5" w:rsidRDefault="00DE3FB5" w:rsidP="00DE3FB5">
      <w:pPr>
        <w:pStyle w:val="Name"/>
      </w:pPr>
      <w:r w:rsidRPr="00670140">
        <w:t>Sara</w:t>
      </w:r>
      <w:r w:rsidRPr="00D37047">
        <w:t xml:space="preserve"> </w:t>
      </w:r>
      <w:proofErr w:type="spellStart"/>
      <w:r w:rsidRPr="00D37047">
        <w:t>Nadelman</w:t>
      </w:r>
      <w:proofErr w:type="spellEnd"/>
      <w:r w:rsidRPr="00D37047">
        <w:t xml:space="preserve"> she/her Gary Community Ventures</w:t>
      </w:r>
    </w:p>
    <w:p w14:paraId="65BA594B" w14:textId="77777777" w:rsidR="00DE3FB5" w:rsidRDefault="00DE3FB5" w:rsidP="00DE3FB5">
      <w:r w:rsidRPr="00D37047">
        <w:t>Thank you!</w:t>
      </w:r>
    </w:p>
    <w:p w14:paraId="2AD1549C" w14:textId="77777777" w:rsidR="001A04E9" w:rsidRPr="00DE3FB5" w:rsidRDefault="001A04E9" w:rsidP="00DE3FB5"/>
    <w:sectPr w:rsidR="001A04E9" w:rsidRPr="00DE3FB5" w:rsidSect="002E1072">
      <w:headerReference w:type="default" r:id="rId8"/>
      <w:footerReference w:type="default" r:id="rId9"/>
      <w:footnotePr>
        <w:numFmt w:val="lowerRoman"/>
      </w:footnotePr>
      <w:endnotePr>
        <w:numFmt w:val="decimal"/>
      </w:endnotePr>
      <w:pgSz w:w="12240" w:h="15840"/>
      <w:pgMar w:top="1440" w:right="1080" w:bottom="1440" w:left="1080" w:header="158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C92A4" w14:textId="77777777" w:rsidR="008E2A56" w:rsidRDefault="008E2A56" w:rsidP="00C80B90">
      <w:r>
        <w:separator/>
      </w:r>
    </w:p>
  </w:endnote>
  <w:endnote w:type="continuationSeparator" w:id="0">
    <w:p w14:paraId="5FBA59F0" w14:textId="77777777" w:rsidR="008E2A56" w:rsidRDefault="008E2A56" w:rsidP="00C8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default"/>
  </w:font>
  <w:font w:name="Times New Roman (Headings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D0319" w14:textId="77777777" w:rsidR="0064470A" w:rsidRPr="0064470A" w:rsidRDefault="0064470A" w:rsidP="001F21A4">
    <w:pPr>
      <w:pStyle w:val="Footer"/>
      <w:spacing w:after="0"/>
      <w:rPr>
        <w:color w:val="2E6380" w:themeColor="text2"/>
        <w:sz w:val="16"/>
        <w:szCs w:val="16"/>
      </w:rPr>
    </w:pPr>
    <w:r w:rsidRPr="0064470A">
      <w:rPr>
        <w:color w:val="2E6380" w:themeColor="text2"/>
        <w:sz w:val="16"/>
        <w:szCs w:val="16"/>
      </w:rPr>
      <w:t>1999 Broadway, Suite</w:t>
    </w:r>
    <w:r w:rsidR="002C1F4D">
      <w:rPr>
        <w:color w:val="2E6380" w:themeColor="text2"/>
        <w:sz w:val="16"/>
        <w:szCs w:val="16"/>
      </w:rPr>
      <w:t xml:space="preserve"> </w:t>
    </w:r>
    <w:proofErr w:type="gramStart"/>
    <w:r w:rsidRPr="0064470A">
      <w:rPr>
        <w:color w:val="2E6380" w:themeColor="text2"/>
        <w:sz w:val="16"/>
        <w:szCs w:val="16"/>
      </w:rPr>
      <w:t>600</w:t>
    </w:r>
    <w:r w:rsidR="002C1F4D">
      <w:rPr>
        <w:color w:val="2E6380" w:themeColor="text2"/>
        <w:sz w:val="16"/>
        <w:szCs w:val="16"/>
      </w:rPr>
      <w:t xml:space="preserve">  </w:t>
    </w:r>
    <w:r w:rsidR="001F21A4" w:rsidRPr="001F21A4">
      <w:rPr>
        <w:b/>
        <w:bCs/>
        <w:color w:val="FDB91B" w:themeColor="accent2"/>
        <w:sz w:val="16"/>
        <w:szCs w:val="16"/>
      </w:rPr>
      <w:t>•</w:t>
    </w:r>
    <w:proofErr w:type="gramEnd"/>
    <w:r w:rsidR="001F21A4">
      <w:rPr>
        <w:color w:val="2E6380" w:themeColor="text2"/>
        <w:sz w:val="16"/>
        <w:szCs w:val="16"/>
      </w:rPr>
      <w:t xml:space="preserve"> </w:t>
    </w:r>
    <w:r w:rsidR="002C1F4D">
      <w:rPr>
        <w:color w:val="2E6380" w:themeColor="text2"/>
        <w:sz w:val="16"/>
        <w:szCs w:val="16"/>
      </w:rPr>
      <w:t xml:space="preserve"> </w:t>
    </w:r>
    <w:r w:rsidRPr="0064470A">
      <w:rPr>
        <w:color w:val="2E6380" w:themeColor="text2"/>
        <w:sz w:val="16"/>
        <w:szCs w:val="16"/>
      </w:rPr>
      <w:t>Denver, CO 80202</w:t>
    </w:r>
    <w:r w:rsidR="002C1F4D">
      <w:rPr>
        <w:color w:val="2E6380" w:themeColor="text2"/>
        <w:sz w:val="16"/>
        <w:szCs w:val="16"/>
      </w:rPr>
      <w:t xml:space="preserve">  </w:t>
    </w:r>
    <w:r w:rsidR="001F21A4" w:rsidRPr="001F21A4">
      <w:rPr>
        <w:b/>
        <w:bCs/>
        <w:color w:val="FDB91B" w:themeColor="accent2"/>
        <w:sz w:val="16"/>
        <w:szCs w:val="16"/>
      </w:rPr>
      <w:t>•</w:t>
    </w:r>
    <w:r w:rsidR="002C1F4D">
      <w:rPr>
        <w:color w:val="2E6380" w:themeColor="text2"/>
        <w:sz w:val="16"/>
        <w:szCs w:val="16"/>
      </w:rPr>
      <w:t xml:space="preserve"> </w:t>
    </w:r>
    <w:r w:rsidR="0014465C">
      <w:rPr>
        <w:color w:val="2E6380" w:themeColor="text2"/>
        <w:sz w:val="16"/>
        <w:szCs w:val="16"/>
      </w:rPr>
      <w:t xml:space="preserve"> </w:t>
    </w:r>
    <w:r w:rsidRPr="0064470A">
      <w:rPr>
        <w:color w:val="2E6380" w:themeColor="text2"/>
        <w:sz w:val="16"/>
        <w:szCs w:val="16"/>
      </w:rPr>
      <w:t>303.831.4200</w:t>
    </w:r>
    <w:r w:rsidR="002C1F4D">
      <w:rPr>
        <w:color w:val="2E6380" w:themeColor="text2"/>
        <w:sz w:val="16"/>
        <w:szCs w:val="16"/>
      </w:rPr>
      <w:t xml:space="preserve">  </w:t>
    </w:r>
    <w:r w:rsidR="001F21A4" w:rsidRPr="001F21A4">
      <w:rPr>
        <w:b/>
        <w:bCs/>
        <w:color w:val="FDB91B" w:themeColor="accent2"/>
        <w:sz w:val="16"/>
        <w:szCs w:val="16"/>
      </w:rPr>
      <w:t>•</w:t>
    </w:r>
    <w:r w:rsidR="002C1F4D">
      <w:rPr>
        <w:color w:val="2E6380" w:themeColor="text2"/>
        <w:sz w:val="16"/>
        <w:szCs w:val="16"/>
      </w:rPr>
      <w:t xml:space="preserve"> </w:t>
    </w:r>
    <w:r w:rsidR="0014465C">
      <w:rPr>
        <w:color w:val="2E6380" w:themeColor="text2"/>
        <w:sz w:val="16"/>
        <w:szCs w:val="16"/>
      </w:rPr>
      <w:t xml:space="preserve"> </w:t>
    </w:r>
    <w:r w:rsidRPr="0064470A">
      <w:rPr>
        <w:color w:val="2E6380" w:themeColor="text2"/>
        <w:sz w:val="16"/>
        <w:szCs w:val="16"/>
      </w:rPr>
      <w:t>coloradohealthinstitute.org</w:t>
    </w:r>
    <w:sdt>
      <w:sdtPr>
        <w:rPr>
          <w:color w:val="2E6380" w:themeColor="text2"/>
          <w:sz w:val="16"/>
          <w:szCs w:val="16"/>
        </w:rPr>
        <w:id w:val="931554546"/>
        <w:docPartObj>
          <w:docPartGallery w:val="Page Numbers (Bottom of Page)"/>
          <w:docPartUnique/>
        </w:docPartObj>
      </w:sdtPr>
      <w:sdtEndPr>
        <w:rPr>
          <w:noProof/>
        </w:rPr>
      </w:sdtEndPr>
      <w:sdtContent>
        <w:r w:rsidRPr="0064470A">
          <w:rPr>
            <w:color w:val="2E6380" w:themeColor="text2"/>
            <w:sz w:val="16"/>
            <w:szCs w:val="16"/>
          </w:rPr>
          <w:t xml:space="preserve">  </w:t>
        </w:r>
        <w:r w:rsidR="002C1F4D">
          <w:rPr>
            <w:color w:val="2E6380" w:themeColor="text2"/>
            <w:sz w:val="16"/>
            <w:szCs w:val="16"/>
          </w:rPr>
          <w:tab/>
          <w:t xml:space="preserve"> </w:t>
        </w:r>
        <w:r w:rsidRPr="0064470A">
          <w:rPr>
            <w:color w:val="2E6380" w:themeColor="text2"/>
            <w:sz w:val="16"/>
            <w:szCs w:val="16"/>
          </w:rPr>
          <w:t xml:space="preserve"> </w:t>
        </w:r>
        <w:r w:rsidRPr="0064470A">
          <w:rPr>
            <w:color w:val="2E6380" w:themeColor="text2"/>
            <w:sz w:val="16"/>
            <w:szCs w:val="16"/>
          </w:rPr>
          <w:fldChar w:fldCharType="begin"/>
        </w:r>
        <w:r w:rsidRPr="0064470A">
          <w:rPr>
            <w:color w:val="2E6380" w:themeColor="text2"/>
            <w:sz w:val="16"/>
            <w:szCs w:val="16"/>
          </w:rPr>
          <w:instrText xml:space="preserve"> PAGE   \* MERGEFORMAT </w:instrText>
        </w:r>
        <w:r w:rsidRPr="0064470A">
          <w:rPr>
            <w:color w:val="2E6380" w:themeColor="text2"/>
            <w:sz w:val="16"/>
            <w:szCs w:val="16"/>
          </w:rPr>
          <w:fldChar w:fldCharType="separate"/>
        </w:r>
        <w:r w:rsidRPr="0064470A">
          <w:rPr>
            <w:noProof/>
            <w:color w:val="2E6380" w:themeColor="text2"/>
            <w:sz w:val="16"/>
            <w:szCs w:val="16"/>
          </w:rPr>
          <w:t>2</w:t>
        </w:r>
        <w:r w:rsidRPr="0064470A">
          <w:rPr>
            <w:noProof/>
            <w:color w:val="2E6380" w:themeColor="text2"/>
            <w:sz w:val="16"/>
            <w:szCs w:val="16"/>
          </w:rPr>
          <w:fldChar w:fldCharType="end"/>
        </w:r>
      </w:sdtContent>
    </w:sdt>
  </w:p>
  <w:p w14:paraId="6B1CB3BD" w14:textId="77777777" w:rsidR="0064470A" w:rsidRPr="0064470A" w:rsidRDefault="0064470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3BC92" w14:textId="77777777" w:rsidR="008E2A56" w:rsidRDefault="008E2A56" w:rsidP="00C80B90">
      <w:r>
        <w:separator/>
      </w:r>
    </w:p>
  </w:footnote>
  <w:footnote w:type="continuationSeparator" w:id="0">
    <w:p w14:paraId="38514687" w14:textId="77777777" w:rsidR="008E2A56" w:rsidRDefault="008E2A56" w:rsidP="00C80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24215" w14:textId="77777777" w:rsidR="00C80B90" w:rsidRDefault="0064470A">
    <w:pPr>
      <w:pStyle w:val="Header"/>
    </w:pPr>
    <w:r>
      <w:rPr>
        <w:noProof/>
      </w:rPr>
      <w:drawing>
        <wp:anchor distT="0" distB="0" distL="114300" distR="114300" simplePos="0" relativeHeight="251659264" behindDoc="0" locked="0" layoutInCell="1" allowOverlap="1" wp14:anchorId="0EE7E56D" wp14:editId="71593414">
          <wp:simplePos x="0" y="0"/>
          <wp:positionH relativeFrom="margin">
            <wp:align>left</wp:align>
          </wp:positionH>
          <wp:positionV relativeFrom="topMargin">
            <wp:posOffset>286385</wp:posOffset>
          </wp:positionV>
          <wp:extent cx="2926080" cy="638175"/>
          <wp:effectExtent l="0" t="0" r="7620" b="9525"/>
          <wp:wrapSquare wrapText="bothSides"/>
          <wp:docPr id="9" name="Picture 9" descr="Colorado Health Institu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olorado Health Institute logo"/>
                  <pic:cNvPicPr/>
                </pic:nvPicPr>
                <pic:blipFill>
                  <a:blip r:embed="rId1">
                    <a:extLst>
                      <a:ext uri="{28A0092B-C50C-407E-A947-70E740481C1C}">
                        <a14:useLocalDpi xmlns:a14="http://schemas.microsoft.com/office/drawing/2010/main" val="0"/>
                      </a:ext>
                    </a:extLst>
                  </a:blip>
                  <a:stretch>
                    <a:fillRect/>
                  </a:stretch>
                </pic:blipFill>
                <pic:spPr>
                  <a:xfrm>
                    <a:off x="0" y="0"/>
                    <a:ext cx="2926080" cy="6381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4D76"/>
    <w:multiLevelType w:val="hybridMultilevel"/>
    <w:tmpl w:val="7D6CF8B8"/>
    <w:lvl w:ilvl="0" w:tplc="A4168406">
      <w:start w:val="202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4E4726"/>
    <w:multiLevelType w:val="hybridMultilevel"/>
    <w:tmpl w:val="8BEAF88A"/>
    <w:lvl w:ilvl="0" w:tplc="41E8CABE">
      <w:start w:val="20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B07577"/>
    <w:multiLevelType w:val="multilevel"/>
    <w:tmpl w:val="E228AD88"/>
    <w:lvl w:ilvl="0">
      <w:start w:val="1"/>
      <w:numFmt w:val="bullet"/>
      <w:pStyle w:val="ListParagraph"/>
      <w:lvlText w:val=""/>
      <w:lvlJc w:val="left"/>
      <w:pPr>
        <w:tabs>
          <w:tab w:val="num" w:pos="360"/>
        </w:tabs>
        <w:ind w:left="720" w:hanging="360"/>
      </w:pPr>
      <w:rPr>
        <w:rFonts w:ascii="Symbol" w:hAnsi="Symbol" w:hint="default"/>
        <w:color w:val="auto"/>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520" w:hanging="360"/>
      </w:pPr>
      <w:rPr>
        <w:rFonts w:ascii="Courier New" w:hAnsi="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600" w:hanging="360"/>
      </w:pPr>
      <w:rPr>
        <w:rFonts w:ascii="Courier New" w:hAnsi="Courier New" w:hint="default"/>
      </w:rPr>
    </w:lvl>
    <w:lvl w:ilvl="8">
      <w:start w:val="1"/>
      <w:numFmt w:val="bullet"/>
      <w:lvlText w:val=""/>
      <w:lvlJc w:val="left"/>
      <w:pPr>
        <w:ind w:left="3960" w:hanging="360"/>
      </w:pPr>
      <w:rPr>
        <w:rFonts w:ascii="Wingdings" w:hAnsi="Wingdings" w:hint="default"/>
      </w:rPr>
    </w:lvl>
  </w:abstractNum>
  <w:abstractNum w:abstractNumId="3" w15:restartNumberingAfterBreak="0">
    <w:nsid w:val="79C2551E"/>
    <w:multiLevelType w:val="hybridMultilevel"/>
    <w:tmpl w:val="CF3CC566"/>
    <w:lvl w:ilvl="0" w:tplc="F6803EA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5599389">
    <w:abstractNumId w:val="3"/>
  </w:num>
  <w:num w:numId="2" w16cid:durableId="122768826">
    <w:abstractNumId w:val="2"/>
  </w:num>
  <w:num w:numId="3" w16cid:durableId="1630471600">
    <w:abstractNumId w:val="1"/>
  </w:num>
  <w:num w:numId="4" w16cid:durableId="501971698">
    <w:abstractNumId w:val="0"/>
  </w:num>
  <w:num w:numId="5" w16cid:durableId="888912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008"/>
  <w:drawingGridHorizontalSpacing w:val="110"/>
  <w:displayHorizontalDrawingGridEvery w:val="2"/>
  <w:displayVerticalDrawingGridEvery w:val="2"/>
  <w:characterSpacingControl w:val="doNotCompress"/>
  <w:hdrShapeDefaults>
    <o:shapedefaults v:ext="edit" spidmax="2050"/>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B5"/>
    <w:rsid w:val="00016364"/>
    <w:rsid w:val="00027E94"/>
    <w:rsid w:val="00051307"/>
    <w:rsid w:val="00051464"/>
    <w:rsid w:val="00060079"/>
    <w:rsid w:val="000900E9"/>
    <w:rsid w:val="000A1ABE"/>
    <w:rsid w:val="000B3E2F"/>
    <w:rsid w:val="000F51BA"/>
    <w:rsid w:val="000F780D"/>
    <w:rsid w:val="001066D6"/>
    <w:rsid w:val="001367BF"/>
    <w:rsid w:val="00142B38"/>
    <w:rsid w:val="0014465C"/>
    <w:rsid w:val="00181789"/>
    <w:rsid w:val="0019027C"/>
    <w:rsid w:val="001A04E9"/>
    <w:rsid w:val="001F21A4"/>
    <w:rsid w:val="002129EB"/>
    <w:rsid w:val="00233B37"/>
    <w:rsid w:val="00293B70"/>
    <w:rsid w:val="002C1F4D"/>
    <w:rsid w:val="002E1072"/>
    <w:rsid w:val="002F042C"/>
    <w:rsid w:val="0036438B"/>
    <w:rsid w:val="003F0446"/>
    <w:rsid w:val="003F2973"/>
    <w:rsid w:val="003F41B4"/>
    <w:rsid w:val="00404BB5"/>
    <w:rsid w:val="00450BF5"/>
    <w:rsid w:val="00465E63"/>
    <w:rsid w:val="00477AA9"/>
    <w:rsid w:val="00495808"/>
    <w:rsid w:val="005C122D"/>
    <w:rsid w:val="005F7F8B"/>
    <w:rsid w:val="00611E70"/>
    <w:rsid w:val="0064470A"/>
    <w:rsid w:val="0065344C"/>
    <w:rsid w:val="0066084D"/>
    <w:rsid w:val="007250E9"/>
    <w:rsid w:val="00753094"/>
    <w:rsid w:val="0076129C"/>
    <w:rsid w:val="00775C1E"/>
    <w:rsid w:val="0078636D"/>
    <w:rsid w:val="00786A67"/>
    <w:rsid w:val="007A1390"/>
    <w:rsid w:val="007B61A9"/>
    <w:rsid w:val="008047AE"/>
    <w:rsid w:val="00896B0A"/>
    <w:rsid w:val="008E2A56"/>
    <w:rsid w:val="008E4880"/>
    <w:rsid w:val="008E7192"/>
    <w:rsid w:val="00917E31"/>
    <w:rsid w:val="00942483"/>
    <w:rsid w:val="009A6A39"/>
    <w:rsid w:val="009E0F59"/>
    <w:rsid w:val="00A33DC3"/>
    <w:rsid w:val="00A3514C"/>
    <w:rsid w:val="00A90B6D"/>
    <w:rsid w:val="00AC27E1"/>
    <w:rsid w:val="00AD230C"/>
    <w:rsid w:val="00AF1F42"/>
    <w:rsid w:val="00AF31D5"/>
    <w:rsid w:val="00AF6E3F"/>
    <w:rsid w:val="00BB0AB5"/>
    <w:rsid w:val="00BB0CD9"/>
    <w:rsid w:val="00BF0234"/>
    <w:rsid w:val="00C029DD"/>
    <w:rsid w:val="00C03EB2"/>
    <w:rsid w:val="00C724A1"/>
    <w:rsid w:val="00C80B90"/>
    <w:rsid w:val="00CF6D2C"/>
    <w:rsid w:val="00DA5019"/>
    <w:rsid w:val="00DC3B2A"/>
    <w:rsid w:val="00DD0939"/>
    <w:rsid w:val="00DE3FB5"/>
    <w:rsid w:val="00DF2C1C"/>
    <w:rsid w:val="00E02E95"/>
    <w:rsid w:val="00E903CA"/>
    <w:rsid w:val="00EC6B92"/>
    <w:rsid w:val="00EE4321"/>
    <w:rsid w:val="00EE5CB2"/>
    <w:rsid w:val="00F037B5"/>
    <w:rsid w:val="00F37B18"/>
    <w:rsid w:val="00F922AB"/>
    <w:rsid w:val="00FC75B0"/>
    <w:rsid w:val="00FF1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F15B0"/>
  <w15:chartTrackingRefBased/>
  <w15:docId w15:val="{50400677-B34D-E545-8561-76A8A1E07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Arial"/>
        <w:color w:val="262626" w:themeColor="text1" w:themeTint="D9"/>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Time"/>
    <w:qFormat/>
    <w:rsid w:val="00DE3FB5"/>
    <w:pPr>
      <w:spacing w:after="240" w:line="240" w:lineRule="auto"/>
    </w:pPr>
    <w:rPr>
      <w:rFonts w:cs="Times New Roman (Body CS)"/>
      <w:color w:val="auto"/>
      <w:kern w:val="2"/>
      <w:szCs w:val="24"/>
      <w14:ligatures w14:val="standardContextual"/>
    </w:rPr>
  </w:style>
  <w:style w:type="paragraph" w:styleId="Heading1">
    <w:name w:val="heading 1"/>
    <w:basedOn w:val="Normal"/>
    <w:next w:val="Normal"/>
    <w:link w:val="Heading1Char"/>
    <w:uiPriority w:val="9"/>
    <w:qFormat/>
    <w:rsid w:val="00DD0939"/>
    <w:pPr>
      <w:keepNext/>
      <w:keepLines/>
      <w:tabs>
        <w:tab w:val="left" w:pos="360"/>
        <w:tab w:val="left" w:pos="720"/>
        <w:tab w:val="left" w:pos="1080"/>
        <w:tab w:val="left" w:pos="1440"/>
      </w:tabs>
      <w:suppressAutoHyphens/>
      <w:spacing w:after="120" w:line="259" w:lineRule="auto"/>
      <w:outlineLvl w:val="0"/>
    </w:pPr>
    <w:rPr>
      <w:rFonts w:asciiTheme="majorHAnsi" w:eastAsiaTheme="majorEastAsia" w:hAnsiTheme="majorHAnsi" w:cstheme="majorBidi"/>
      <w:b/>
      <w:color w:val="2E6380" w:themeColor="text2"/>
      <w:kern w:val="0"/>
      <w:sz w:val="36"/>
      <w:szCs w:val="36"/>
      <w14:ligatures w14:val="none"/>
    </w:rPr>
  </w:style>
  <w:style w:type="paragraph" w:styleId="Heading2">
    <w:name w:val="heading 2"/>
    <w:basedOn w:val="Normal"/>
    <w:next w:val="Normal"/>
    <w:link w:val="Heading2Char"/>
    <w:uiPriority w:val="9"/>
    <w:unhideWhenUsed/>
    <w:qFormat/>
    <w:rsid w:val="00DD0939"/>
    <w:pPr>
      <w:keepNext/>
      <w:keepLines/>
      <w:tabs>
        <w:tab w:val="left" w:pos="360"/>
        <w:tab w:val="left" w:pos="720"/>
        <w:tab w:val="left" w:pos="1080"/>
        <w:tab w:val="left" w:pos="1440"/>
      </w:tabs>
      <w:suppressAutoHyphens/>
      <w:spacing w:before="40" w:after="120" w:line="259" w:lineRule="auto"/>
      <w:outlineLvl w:val="1"/>
    </w:pPr>
    <w:rPr>
      <w:rFonts w:eastAsiaTheme="majorEastAsia" w:cstheme="majorBidi"/>
      <w:b/>
      <w:color w:val="2E6380" w:themeColor="text2"/>
      <w:kern w:val="0"/>
      <w:sz w:val="28"/>
      <w:szCs w:val="32"/>
      <w14:ligatures w14:val="none"/>
    </w:rPr>
  </w:style>
  <w:style w:type="paragraph" w:styleId="Heading3">
    <w:name w:val="heading 3"/>
    <w:basedOn w:val="Normal"/>
    <w:next w:val="Normal"/>
    <w:link w:val="Heading3Char"/>
    <w:uiPriority w:val="9"/>
    <w:unhideWhenUsed/>
    <w:qFormat/>
    <w:rsid w:val="00DD0939"/>
    <w:pPr>
      <w:keepNext/>
      <w:keepLines/>
      <w:tabs>
        <w:tab w:val="left" w:pos="360"/>
        <w:tab w:val="left" w:pos="720"/>
        <w:tab w:val="left" w:pos="1080"/>
        <w:tab w:val="left" w:pos="1440"/>
      </w:tabs>
      <w:suppressAutoHyphens/>
      <w:spacing w:before="40" w:after="120" w:line="259" w:lineRule="auto"/>
      <w:outlineLvl w:val="2"/>
    </w:pPr>
    <w:rPr>
      <w:rFonts w:eastAsiaTheme="majorEastAsia" w:cstheme="majorBidi"/>
      <w:b/>
      <w:i/>
      <w:color w:val="2E6380" w:themeColor="text2"/>
      <w:kern w:val="0"/>
      <w:sz w:val="24"/>
      <w:szCs w:val="28"/>
      <w14:ligatures w14:val="none"/>
    </w:rPr>
  </w:style>
  <w:style w:type="paragraph" w:styleId="Heading4">
    <w:name w:val="heading 4"/>
    <w:basedOn w:val="Normal"/>
    <w:next w:val="Normal"/>
    <w:link w:val="Heading4Char"/>
    <w:uiPriority w:val="9"/>
    <w:unhideWhenUsed/>
    <w:qFormat/>
    <w:rsid w:val="00DD0939"/>
    <w:pPr>
      <w:keepNext/>
      <w:keepLines/>
      <w:tabs>
        <w:tab w:val="left" w:pos="360"/>
        <w:tab w:val="left" w:pos="720"/>
        <w:tab w:val="left" w:pos="1080"/>
        <w:tab w:val="left" w:pos="1440"/>
      </w:tabs>
      <w:suppressAutoHyphens/>
      <w:spacing w:before="40" w:after="120" w:line="259" w:lineRule="auto"/>
      <w:contextualSpacing/>
      <w:outlineLvl w:val="3"/>
    </w:pPr>
    <w:rPr>
      <w:rFonts w:asciiTheme="majorHAnsi" w:eastAsiaTheme="majorEastAsia" w:hAnsiTheme="majorHAnsi" w:cstheme="majorBidi"/>
      <w:i/>
      <w:color w:val="2E6380" w:themeColor="text2"/>
      <w:kern w:val="0"/>
      <w:sz w:val="24"/>
      <w14:ligatures w14:val="none"/>
    </w:rPr>
  </w:style>
  <w:style w:type="paragraph" w:styleId="Heading5">
    <w:name w:val="heading 5"/>
    <w:basedOn w:val="Normal"/>
    <w:next w:val="Normal"/>
    <w:link w:val="Heading5Char"/>
    <w:uiPriority w:val="9"/>
    <w:unhideWhenUsed/>
    <w:rsid w:val="00FC75B0"/>
    <w:pPr>
      <w:keepNext/>
      <w:keepLines/>
      <w:tabs>
        <w:tab w:val="left" w:pos="360"/>
        <w:tab w:val="left" w:pos="720"/>
        <w:tab w:val="left" w:pos="1080"/>
        <w:tab w:val="left" w:pos="1440"/>
      </w:tabs>
      <w:suppressAutoHyphens/>
      <w:spacing w:before="180" w:after="80" w:line="259" w:lineRule="auto"/>
      <w:contextualSpacing/>
      <w:outlineLvl w:val="4"/>
    </w:pPr>
    <w:rPr>
      <w:rFonts w:eastAsiaTheme="majorEastAsia" w:cstheme="majorBidi"/>
      <w:b/>
      <w:color w:val="2E6380" w:themeColor="text2"/>
      <w:kern w:val="0"/>
      <w14:ligatures w14:val="none"/>
    </w:rPr>
  </w:style>
  <w:style w:type="paragraph" w:styleId="Heading6">
    <w:name w:val="heading 6"/>
    <w:basedOn w:val="Normal"/>
    <w:next w:val="Normal"/>
    <w:link w:val="Heading6Char"/>
    <w:uiPriority w:val="9"/>
    <w:unhideWhenUsed/>
    <w:rsid w:val="00942483"/>
    <w:pPr>
      <w:keepNext/>
      <w:keepLines/>
      <w:tabs>
        <w:tab w:val="left" w:pos="360"/>
        <w:tab w:val="left" w:pos="720"/>
        <w:tab w:val="left" w:pos="1080"/>
        <w:tab w:val="left" w:pos="1440"/>
      </w:tabs>
      <w:suppressAutoHyphens/>
      <w:spacing w:before="40" w:after="120" w:line="259" w:lineRule="auto"/>
      <w:outlineLvl w:val="5"/>
    </w:pPr>
    <w:rPr>
      <w:rFonts w:asciiTheme="majorHAnsi" w:eastAsiaTheme="majorEastAsia" w:hAnsiTheme="majorHAnsi" w:cstheme="majorBidi"/>
      <w:i/>
      <w:iCs/>
      <w:color w:val="2E6380" w:themeColor="text2"/>
      <w:kern w:val="0"/>
      <w14:ligatures w14:val="none"/>
    </w:rPr>
  </w:style>
  <w:style w:type="paragraph" w:styleId="Heading7">
    <w:name w:val="heading 7"/>
    <w:basedOn w:val="Normal"/>
    <w:next w:val="Normal"/>
    <w:link w:val="Heading7Char"/>
    <w:uiPriority w:val="9"/>
    <w:unhideWhenUsed/>
    <w:rsid w:val="00942483"/>
    <w:pPr>
      <w:keepNext/>
      <w:keepLines/>
      <w:tabs>
        <w:tab w:val="left" w:pos="360"/>
        <w:tab w:val="left" w:pos="720"/>
        <w:tab w:val="left" w:pos="1080"/>
        <w:tab w:val="left" w:pos="1440"/>
      </w:tabs>
      <w:suppressAutoHyphens/>
      <w:spacing w:before="40" w:after="80" w:line="259" w:lineRule="auto"/>
      <w:outlineLvl w:val="6"/>
    </w:pPr>
    <w:rPr>
      <w:rFonts w:eastAsiaTheme="majorEastAsia" w:cstheme="majorBidi"/>
      <w:b/>
      <w:bCs/>
      <w:i/>
      <w:color w:val="2E6380" w:themeColor="text2"/>
      <w:kern w:val="0"/>
      <w:sz w:val="24"/>
      <w14:ligatures w14:val="none"/>
    </w:rPr>
  </w:style>
  <w:style w:type="paragraph" w:styleId="Heading8">
    <w:name w:val="heading 8"/>
    <w:basedOn w:val="Normal"/>
    <w:next w:val="Normal"/>
    <w:link w:val="Heading8Char"/>
    <w:uiPriority w:val="9"/>
    <w:unhideWhenUsed/>
    <w:rsid w:val="00F922AB"/>
    <w:pPr>
      <w:keepNext/>
      <w:keepLines/>
      <w:tabs>
        <w:tab w:val="left" w:pos="360"/>
        <w:tab w:val="left" w:pos="720"/>
        <w:tab w:val="left" w:pos="1080"/>
        <w:tab w:val="left" w:pos="1440"/>
      </w:tabs>
      <w:suppressAutoHyphens/>
      <w:spacing w:before="40" w:line="259" w:lineRule="auto"/>
      <w:outlineLvl w:val="7"/>
    </w:pPr>
    <w:rPr>
      <w:rFonts w:eastAsiaTheme="majorEastAsia" w:cstheme="majorBidi"/>
      <w:bCs/>
      <w:iCs/>
      <w:kern w:val="0"/>
      <w:sz w:val="16"/>
      <w14:ligatures w14:val="none"/>
    </w:rPr>
  </w:style>
  <w:style w:type="paragraph" w:styleId="Heading9">
    <w:name w:val="heading 9"/>
    <w:basedOn w:val="Normal"/>
    <w:next w:val="Normal"/>
    <w:link w:val="Heading9Char"/>
    <w:uiPriority w:val="9"/>
    <w:unhideWhenUsed/>
    <w:rsid w:val="000900E9"/>
    <w:pPr>
      <w:keepNext/>
      <w:keepLines/>
      <w:tabs>
        <w:tab w:val="left" w:pos="360"/>
        <w:tab w:val="left" w:pos="720"/>
        <w:tab w:val="left" w:pos="1080"/>
        <w:tab w:val="left" w:pos="1440"/>
      </w:tabs>
      <w:suppressAutoHyphens/>
      <w:spacing w:before="40" w:line="259" w:lineRule="auto"/>
      <w:outlineLvl w:val="8"/>
    </w:pPr>
    <w:rPr>
      <w:rFonts w:asciiTheme="majorHAnsi" w:eastAsiaTheme="majorEastAsia" w:hAnsiTheme="majorHAnsi" w:cstheme="majorBidi"/>
      <w:i/>
      <w:iCs/>
      <w:color w:val="355664" w:themeColor="accent1" w:themeShade="80"/>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939"/>
    <w:rPr>
      <w:rFonts w:asciiTheme="majorHAnsi" w:eastAsiaTheme="majorEastAsia" w:hAnsiTheme="majorHAnsi" w:cstheme="majorBidi"/>
      <w:b/>
      <w:color w:val="2E6380" w:themeColor="text2"/>
      <w:sz w:val="36"/>
      <w:szCs w:val="36"/>
    </w:rPr>
  </w:style>
  <w:style w:type="character" w:customStyle="1" w:styleId="Heading2Char">
    <w:name w:val="Heading 2 Char"/>
    <w:basedOn w:val="DefaultParagraphFont"/>
    <w:link w:val="Heading2"/>
    <w:uiPriority w:val="9"/>
    <w:rsid w:val="00DD0939"/>
    <w:rPr>
      <w:rFonts w:eastAsiaTheme="majorEastAsia" w:cstheme="majorBidi"/>
      <w:b/>
      <w:color w:val="2E6380" w:themeColor="text2"/>
      <w:sz w:val="28"/>
      <w:szCs w:val="32"/>
    </w:rPr>
  </w:style>
  <w:style w:type="character" w:customStyle="1" w:styleId="Heading3Char">
    <w:name w:val="Heading 3 Char"/>
    <w:basedOn w:val="DefaultParagraphFont"/>
    <w:link w:val="Heading3"/>
    <w:uiPriority w:val="9"/>
    <w:rsid w:val="00DD0939"/>
    <w:rPr>
      <w:rFonts w:eastAsiaTheme="majorEastAsia" w:cstheme="majorBidi"/>
      <w:b/>
      <w:i/>
      <w:color w:val="2E6380" w:themeColor="text2"/>
      <w:sz w:val="24"/>
      <w:szCs w:val="28"/>
    </w:rPr>
  </w:style>
  <w:style w:type="character" w:customStyle="1" w:styleId="Heading4Char">
    <w:name w:val="Heading 4 Char"/>
    <w:basedOn w:val="DefaultParagraphFont"/>
    <w:link w:val="Heading4"/>
    <w:uiPriority w:val="9"/>
    <w:rsid w:val="00DD0939"/>
    <w:rPr>
      <w:rFonts w:asciiTheme="majorHAnsi" w:eastAsiaTheme="majorEastAsia" w:hAnsiTheme="majorHAnsi" w:cstheme="majorBidi"/>
      <w:i/>
      <w:color w:val="2E6380" w:themeColor="text2"/>
      <w:sz w:val="24"/>
      <w:szCs w:val="24"/>
    </w:rPr>
  </w:style>
  <w:style w:type="character" w:customStyle="1" w:styleId="Heading5Char">
    <w:name w:val="Heading 5 Char"/>
    <w:basedOn w:val="DefaultParagraphFont"/>
    <w:link w:val="Heading5"/>
    <w:uiPriority w:val="9"/>
    <w:rsid w:val="00FC75B0"/>
    <w:rPr>
      <w:rFonts w:eastAsiaTheme="majorEastAsia" w:cstheme="majorBidi"/>
      <w:b/>
      <w:color w:val="2E6380" w:themeColor="text2"/>
      <w:szCs w:val="24"/>
    </w:rPr>
  </w:style>
  <w:style w:type="character" w:customStyle="1" w:styleId="Heading6Char">
    <w:name w:val="Heading 6 Char"/>
    <w:basedOn w:val="DefaultParagraphFont"/>
    <w:link w:val="Heading6"/>
    <w:uiPriority w:val="9"/>
    <w:rsid w:val="00942483"/>
    <w:rPr>
      <w:rFonts w:asciiTheme="majorHAnsi" w:eastAsiaTheme="majorEastAsia" w:hAnsiTheme="majorHAnsi" w:cstheme="majorBidi"/>
      <w:i/>
      <w:iCs/>
      <w:color w:val="2E6380" w:themeColor="text2"/>
      <w:szCs w:val="24"/>
    </w:rPr>
  </w:style>
  <w:style w:type="character" w:customStyle="1" w:styleId="Heading7Char">
    <w:name w:val="Heading 7 Char"/>
    <w:basedOn w:val="DefaultParagraphFont"/>
    <w:link w:val="Heading7"/>
    <w:uiPriority w:val="9"/>
    <w:rsid w:val="00942483"/>
    <w:rPr>
      <w:rFonts w:eastAsiaTheme="majorEastAsia" w:cstheme="majorBidi"/>
      <w:b/>
      <w:bCs/>
      <w:i/>
      <w:color w:val="2E6380" w:themeColor="text2"/>
      <w:sz w:val="24"/>
      <w:szCs w:val="24"/>
    </w:rPr>
  </w:style>
  <w:style w:type="character" w:customStyle="1" w:styleId="Heading8Char">
    <w:name w:val="Heading 8 Char"/>
    <w:basedOn w:val="DefaultParagraphFont"/>
    <w:link w:val="Heading8"/>
    <w:uiPriority w:val="9"/>
    <w:rsid w:val="00F922AB"/>
    <w:rPr>
      <w:rFonts w:eastAsiaTheme="majorEastAsia" w:cstheme="majorBidi"/>
      <w:bCs/>
      <w:iCs/>
      <w:sz w:val="16"/>
      <w:szCs w:val="24"/>
    </w:rPr>
  </w:style>
  <w:style w:type="character" w:customStyle="1" w:styleId="Heading9Char">
    <w:name w:val="Heading 9 Char"/>
    <w:basedOn w:val="DefaultParagraphFont"/>
    <w:link w:val="Heading9"/>
    <w:uiPriority w:val="9"/>
    <w:rsid w:val="000900E9"/>
    <w:rPr>
      <w:rFonts w:asciiTheme="majorHAnsi" w:eastAsiaTheme="majorEastAsia" w:hAnsiTheme="majorHAnsi" w:cstheme="majorBidi"/>
      <w:i/>
      <w:iCs/>
      <w:color w:val="355664" w:themeColor="accent1" w:themeShade="80"/>
    </w:rPr>
  </w:style>
  <w:style w:type="paragraph" w:styleId="Caption">
    <w:name w:val="caption"/>
    <w:basedOn w:val="Normal"/>
    <w:next w:val="Normal"/>
    <w:uiPriority w:val="35"/>
    <w:semiHidden/>
    <w:unhideWhenUsed/>
    <w:qFormat/>
    <w:rsid w:val="000900E9"/>
    <w:pPr>
      <w:tabs>
        <w:tab w:val="left" w:pos="360"/>
        <w:tab w:val="left" w:pos="720"/>
        <w:tab w:val="left" w:pos="1080"/>
        <w:tab w:val="left" w:pos="1440"/>
      </w:tabs>
      <w:suppressAutoHyphens/>
      <w:spacing w:line="259" w:lineRule="auto"/>
    </w:pPr>
    <w:rPr>
      <w:rFonts w:eastAsiaTheme="minorEastAsia" w:cs="Times New Roman"/>
      <w:b/>
      <w:bCs/>
      <w:smallCaps/>
      <w:color w:val="2E6380" w:themeColor="text2"/>
      <w:kern w:val="0"/>
      <w14:ligatures w14:val="none"/>
    </w:rPr>
  </w:style>
  <w:style w:type="paragraph" w:styleId="Title">
    <w:name w:val="Title"/>
    <w:basedOn w:val="Normal"/>
    <w:next w:val="Normal"/>
    <w:link w:val="TitleChar"/>
    <w:uiPriority w:val="10"/>
    <w:rsid w:val="00FF1C4B"/>
    <w:pPr>
      <w:tabs>
        <w:tab w:val="left" w:pos="360"/>
        <w:tab w:val="left" w:pos="720"/>
        <w:tab w:val="left" w:pos="1080"/>
        <w:tab w:val="left" w:pos="1440"/>
      </w:tabs>
      <w:suppressAutoHyphens/>
      <w:spacing w:line="204" w:lineRule="auto"/>
      <w:contextualSpacing/>
      <w:outlineLvl w:val="0"/>
    </w:pPr>
    <w:rPr>
      <w:rFonts w:asciiTheme="majorHAnsi" w:eastAsiaTheme="majorEastAsia" w:hAnsiTheme="majorHAnsi" w:cs="Times New Roman (Headings CS)"/>
      <w:b/>
      <w:color w:val="404040" w:themeColor="text1" w:themeTint="BF"/>
      <w:spacing w:val="-15"/>
      <w:kern w:val="0"/>
      <w:sz w:val="72"/>
      <w:szCs w:val="72"/>
      <w14:ligatures w14:val="none"/>
    </w:rPr>
  </w:style>
  <w:style w:type="character" w:customStyle="1" w:styleId="TitleChar">
    <w:name w:val="Title Char"/>
    <w:basedOn w:val="DefaultParagraphFont"/>
    <w:link w:val="Title"/>
    <w:uiPriority w:val="10"/>
    <w:rsid w:val="00FF1C4B"/>
    <w:rPr>
      <w:rFonts w:asciiTheme="majorHAnsi" w:eastAsiaTheme="majorEastAsia" w:hAnsiTheme="majorHAnsi" w:cs="Times New Roman (Headings CS)"/>
      <w:b/>
      <w:color w:val="404040" w:themeColor="text1" w:themeTint="BF"/>
      <w:spacing w:val="-15"/>
      <w:sz w:val="72"/>
      <w:szCs w:val="72"/>
    </w:rPr>
  </w:style>
  <w:style w:type="paragraph" w:styleId="Subtitle">
    <w:name w:val="Subtitle"/>
    <w:basedOn w:val="Normal"/>
    <w:next w:val="Normal"/>
    <w:link w:val="SubtitleChar"/>
    <w:uiPriority w:val="11"/>
    <w:rsid w:val="00DC3B2A"/>
    <w:pPr>
      <w:numPr>
        <w:ilvl w:val="1"/>
      </w:numPr>
      <w:tabs>
        <w:tab w:val="left" w:pos="360"/>
        <w:tab w:val="left" w:pos="720"/>
        <w:tab w:val="left" w:pos="1080"/>
        <w:tab w:val="left" w:pos="1440"/>
      </w:tabs>
      <w:suppressAutoHyphens/>
      <w:spacing w:line="259" w:lineRule="auto"/>
    </w:pPr>
    <w:rPr>
      <w:rFonts w:asciiTheme="majorHAnsi" w:eastAsiaTheme="majorEastAsia" w:hAnsiTheme="majorHAnsi" w:cstheme="majorBidi"/>
      <w:color w:val="2E6380" w:themeColor="text2"/>
      <w:kern w:val="0"/>
      <w:sz w:val="28"/>
      <w:szCs w:val="28"/>
      <w14:ligatures w14:val="none"/>
    </w:rPr>
  </w:style>
  <w:style w:type="character" w:customStyle="1" w:styleId="SubtitleChar">
    <w:name w:val="Subtitle Char"/>
    <w:basedOn w:val="DefaultParagraphFont"/>
    <w:link w:val="Subtitle"/>
    <w:uiPriority w:val="11"/>
    <w:rsid w:val="00DC3B2A"/>
    <w:rPr>
      <w:rFonts w:asciiTheme="majorHAnsi" w:eastAsiaTheme="majorEastAsia" w:hAnsiTheme="majorHAnsi" w:cstheme="majorBidi"/>
      <w:color w:val="2E6380" w:themeColor="text2"/>
      <w:sz w:val="28"/>
      <w:szCs w:val="28"/>
    </w:rPr>
  </w:style>
  <w:style w:type="character" w:styleId="Strong">
    <w:name w:val="Strong"/>
    <w:basedOn w:val="DefaultParagraphFont"/>
    <w:uiPriority w:val="22"/>
    <w:rsid w:val="0065344C"/>
    <w:rPr>
      <w:b/>
      <w:bCs/>
    </w:rPr>
  </w:style>
  <w:style w:type="character" w:styleId="Emphasis">
    <w:name w:val="Emphasis"/>
    <w:basedOn w:val="DefaultParagraphFont"/>
    <w:uiPriority w:val="20"/>
    <w:rsid w:val="00DC3B2A"/>
    <w:rPr>
      <w:i/>
      <w:iCs/>
      <w:color w:val="auto"/>
    </w:rPr>
  </w:style>
  <w:style w:type="paragraph" w:styleId="NoSpacing">
    <w:name w:val="No Spacing"/>
    <w:uiPriority w:val="1"/>
    <w:qFormat/>
    <w:rsid w:val="00DC3B2A"/>
    <w:pPr>
      <w:spacing w:after="0"/>
    </w:pPr>
  </w:style>
  <w:style w:type="paragraph" w:styleId="ListParagraph">
    <w:name w:val="List Paragraph"/>
    <w:basedOn w:val="Normal"/>
    <w:uiPriority w:val="34"/>
    <w:qFormat/>
    <w:rsid w:val="001A04E9"/>
    <w:pPr>
      <w:numPr>
        <w:numId w:val="2"/>
      </w:numPr>
      <w:tabs>
        <w:tab w:val="left" w:pos="720"/>
        <w:tab w:val="left" w:pos="1080"/>
        <w:tab w:val="left" w:pos="1440"/>
        <w:tab w:val="left" w:pos="1800"/>
        <w:tab w:val="left" w:pos="2160"/>
      </w:tabs>
      <w:suppressAutoHyphens/>
      <w:spacing w:line="259" w:lineRule="auto"/>
      <w:contextualSpacing/>
    </w:pPr>
    <w:rPr>
      <w:rFonts w:eastAsiaTheme="minorEastAsia" w:cs="Times New Roman"/>
      <w:kern w:val="0"/>
      <w14:ligatures w14:val="none"/>
    </w:rPr>
  </w:style>
  <w:style w:type="paragraph" w:styleId="Quote">
    <w:name w:val="Quote"/>
    <w:basedOn w:val="Normal"/>
    <w:next w:val="Normal"/>
    <w:link w:val="QuoteChar"/>
    <w:uiPriority w:val="29"/>
    <w:qFormat/>
    <w:rsid w:val="00DD0939"/>
    <w:pPr>
      <w:tabs>
        <w:tab w:val="left" w:pos="360"/>
        <w:tab w:val="left" w:pos="720"/>
        <w:tab w:val="left" w:pos="1080"/>
        <w:tab w:val="left" w:pos="1440"/>
      </w:tabs>
      <w:suppressAutoHyphens/>
      <w:spacing w:before="120" w:line="259" w:lineRule="auto"/>
    </w:pPr>
    <w:rPr>
      <w:rFonts w:eastAsiaTheme="minorEastAsia" w:cs="Times New Roman"/>
      <w:i/>
      <w:color w:val="7AA6B9" w:themeColor="accent1"/>
      <w:kern w:val="0"/>
      <w:sz w:val="28"/>
      <w14:ligatures w14:val="none"/>
    </w:rPr>
  </w:style>
  <w:style w:type="character" w:customStyle="1" w:styleId="QuoteChar">
    <w:name w:val="Quote Char"/>
    <w:basedOn w:val="DefaultParagraphFont"/>
    <w:link w:val="Quote"/>
    <w:uiPriority w:val="29"/>
    <w:rsid w:val="00DD0939"/>
    <w:rPr>
      <w:rFonts w:eastAsiaTheme="minorEastAsia" w:cs="Times New Roman"/>
      <w:i/>
      <w:color w:val="7AA6B9" w:themeColor="accent1"/>
      <w:sz w:val="28"/>
      <w:szCs w:val="24"/>
    </w:rPr>
  </w:style>
  <w:style w:type="paragraph" w:styleId="IntenseQuote">
    <w:name w:val="Intense Quote"/>
    <w:basedOn w:val="Normal"/>
    <w:next w:val="Normal"/>
    <w:link w:val="IntenseQuoteChar"/>
    <w:uiPriority w:val="30"/>
    <w:rsid w:val="0065344C"/>
    <w:pPr>
      <w:tabs>
        <w:tab w:val="left" w:pos="360"/>
        <w:tab w:val="left" w:pos="720"/>
        <w:tab w:val="left" w:pos="1080"/>
        <w:tab w:val="left" w:pos="1440"/>
      </w:tabs>
      <w:suppressAutoHyphens/>
      <w:spacing w:before="100" w:beforeAutospacing="1" w:line="259" w:lineRule="auto"/>
      <w:ind w:left="720"/>
      <w:jc w:val="center"/>
    </w:pPr>
    <w:rPr>
      <w:rFonts w:asciiTheme="majorHAnsi" w:eastAsiaTheme="majorEastAsia" w:hAnsiTheme="majorHAnsi" w:cstheme="majorBidi"/>
      <w:color w:val="2E6380" w:themeColor="text2"/>
      <w:spacing w:val="-6"/>
      <w:kern w:val="0"/>
      <w:sz w:val="32"/>
      <w:szCs w:val="32"/>
      <w14:ligatures w14:val="none"/>
    </w:rPr>
  </w:style>
  <w:style w:type="character" w:customStyle="1" w:styleId="IntenseQuoteChar">
    <w:name w:val="Intense Quote Char"/>
    <w:basedOn w:val="DefaultParagraphFont"/>
    <w:link w:val="IntenseQuote"/>
    <w:uiPriority w:val="30"/>
    <w:rsid w:val="0065344C"/>
    <w:rPr>
      <w:rFonts w:asciiTheme="majorHAnsi" w:eastAsiaTheme="majorEastAsia" w:hAnsiTheme="majorHAnsi" w:cstheme="majorBidi"/>
      <w:color w:val="2E6380" w:themeColor="text2"/>
      <w:spacing w:val="-6"/>
      <w:sz w:val="32"/>
      <w:szCs w:val="32"/>
    </w:rPr>
  </w:style>
  <w:style w:type="character" w:styleId="SubtleEmphasis">
    <w:name w:val="Subtle Emphasis"/>
    <w:basedOn w:val="DefaultParagraphFont"/>
    <w:uiPriority w:val="19"/>
    <w:rsid w:val="00DC3B2A"/>
    <w:rPr>
      <w:i/>
      <w:iCs/>
      <w:color w:val="auto"/>
    </w:rPr>
  </w:style>
  <w:style w:type="paragraph" w:styleId="Header">
    <w:name w:val="header"/>
    <w:basedOn w:val="Normal"/>
    <w:link w:val="HeaderChar"/>
    <w:uiPriority w:val="99"/>
    <w:unhideWhenUsed/>
    <w:rsid w:val="00C80B90"/>
    <w:pPr>
      <w:tabs>
        <w:tab w:val="left" w:pos="360"/>
        <w:tab w:val="left" w:pos="720"/>
        <w:tab w:val="left" w:pos="1080"/>
        <w:tab w:val="left" w:pos="1440"/>
        <w:tab w:val="center" w:pos="4680"/>
        <w:tab w:val="right" w:pos="9360"/>
      </w:tabs>
      <w:suppressAutoHyphens/>
      <w:spacing w:line="259" w:lineRule="auto"/>
    </w:pPr>
    <w:rPr>
      <w:rFonts w:eastAsiaTheme="minorEastAsia" w:cs="Times New Roman"/>
      <w:kern w:val="0"/>
      <w14:ligatures w14:val="none"/>
    </w:rPr>
  </w:style>
  <w:style w:type="character" w:styleId="SubtleReference">
    <w:name w:val="Subtle Reference"/>
    <w:basedOn w:val="DefaultParagraphFont"/>
    <w:uiPriority w:val="31"/>
    <w:rsid w:val="0065344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rsid w:val="000900E9"/>
    <w:rPr>
      <w:b/>
      <w:bCs/>
      <w:smallCaps/>
      <w:color w:val="2E6380" w:themeColor="text2"/>
      <w:u w:val="single"/>
    </w:rPr>
  </w:style>
  <w:style w:type="character" w:styleId="BookTitle">
    <w:name w:val="Book Title"/>
    <w:basedOn w:val="DefaultParagraphFont"/>
    <w:uiPriority w:val="33"/>
    <w:rsid w:val="0065344C"/>
    <w:rPr>
      <w:b/>
      <w:bCs/>
      <w:smallCaps/>
      <w:spacing w:val="10"/>
    </w:rPr>
  </w:style>
  <w:style w:type="paragraph" w:styleId="TOCHeading">
    <w:name w:val="TOC Heading"/>
    <w:basedOn w:val="Heading1"/>
    <w:next w:val="Normal"/>
    <w:uiPriority w:val="39"/>
    <w:semiHidden/>
    <w:unhideWhenUsed/>
    <w:qFormat/>
    <w:rsid w:val="000900E9"/>
    <w:pPr>
      <w:outlineLvl w:val="9"/>
    </w:pPr>
  </w:style>
  <w:style w:type="table" w:styleId="TableGrid">
    <w:name w:val="Table Grid"/>
    <w:basedOn w:val="TableNormal"/>
    <w:uiPriority w:val="39"/>
    <w:rsid w:val="003F2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80B90"/>
  </w:style>
  <w:style w:type="paragraph" w:styleId="Footer">
    <w:name w:val="footer"/>
    <w:basedOn w:val="Normal"/>
    <w:link w:val="FooterChar"/>
    <w:uiPriority w:val="99"/>
    <w:unhideWhenUsed/>
    <w:rsid w:val="00C80B90"/>
    <w:pPr>
      <w:tabs>
        <w:tab w:val="left" w:pos="360"/>
        <w:tab w:val="left" w:pos="720"/>
        <w:tab w:val="left" w:pos="1080"/>
        <w:tab w:val="left" w:pos="1440"/>
        <w:tab w:val="center" w:pos="4680"/>
        <w:tab w:val="right" w:pos="9360"/>
      </w:tabs>
      <w:suppressAutoHyphens/>
      <w:spacing w:line="259" w:lineRule="auto"/>
    </w:pPr>
    <w:rPr>
      <w:rFonts w:eastAsiaTheme="minorEastAsia" w:cs="Times New Roman"/>
      <w:kern w:val="0"/>
      <w14:ligatures w14:val="none"/>
    </w:rPr>
  </w:style>
  <w:style w:type="character" w:customStyle="1" w:styleId="FooterChar">
    <w:name w:val="Footer Char"/>
    <w:basedOn w:val="DefaultParagraphFont"/>
    <w:link w:val="Footer"/>
    <w:uiPriority w:val="99"/>
    <w:rsid w:val="00C80B90"/>
  </w:style>
  <w:style w:type="paragraph" w:customStyle="1" w:styleId="Figure">
    <w:name w:val="Figure"/>
    <w:basedOn w:val="Normal"/>
    <w:link w:val="FigureChar"/>
    <w:autoRedefine/>
    <w:qFormat/>
    <w:rsid w:val="00DD0939"/>
    <w:pPr>
      <w:tabs>
        <w:tab w:val="left" w:pos="360"/>
        <w:tab w:val="left" w:pos="720"/>
        <w:tab w:val="left" w:pos="1080"/>
        <w:tab w:val="left" w:pos="1440"/>
      </w:tabs>
      <w:suppressAutoHyphens/>
      <w:spacing w:line="257" w:lineRule="auto"/>
    </w:pPr>
    <w:rPr>
      <w:rFonts w:eastAsiaTheme="minorEastAsia" w:cs="Times New Roman"/>
      <w:b/>
      <w:kern w:val="0"/>
      <w:sz w:val="20"/>
      <w14:ligatures w14:val="none"/>
    </w:rPr>
  </w:style>
  <w:style w:type="paragraph" w:customStyle="1" w:styleId="Source">
    <w:name w:val="Source"/>
    <w:basedOn w:val="Normal"/>
    <w:link w:val="SourceChar"/>
    <w:autoRedefine/>
    <w:qFormat/>
    <w:rsid w:val="00DC3B2A"/>
    <w:pPr>
      <w:tabs>
        <w:tab w:val="left" w:pos="360"/>
        <w:tab w:val="left" w:pos="720"/>
        <w:tab w:val="left" w:pos="1080"/>
        <w:tab w:val="left" w:pos="1440"/>
      </w:tabs>
      <w:suppressAutoHyphens/>
      <w:spacing w:line="257" w:lineRule="auto"/>
    </w:pPr>
    <w:rPr>
      <w:rFonts w:eastAsiaTheme="minorEastAsia" w:cs="Times New Roman"/>
      <w:i/>
      <w:kern w:val="0"/>
      <w:sz w:val="20"/>
      <w14:ligatures w14:val="none"/>
    </w:rPr>
  </w:style>
  <w:style w:type="character" w:customStyle="1" w:styleId="FigureChar">
    <w:name w:val="Figure Char"/>
    <w:basedOn w:val="Heading6Char"/>
    <w:link w:val="Figure"/>
    <w:rsid w:val="00465E63"/>
    <w:rPr>
      <w:rFonts w:asciiTheme="majorHAnsi" w:eastAsiaTheme="minorEastAsia" w:hAnsiTheme="majorHAnsi" w:cs="Times New Roman"/>
      <w:b/>
      <w:i w:val="0"/>
      <w:iCs w:val="0"/>
      <w:color w:val="2E6380" w:themeColor="text2"/>
      <w:sz w:val="20"/>
      <w:szCs w:val="24"/>
    </w:rPr>
  </w:style>
  <w:style w:type="character" w:customStyle="1" w:styleId="SourceChar">
    <w:name w:val="Source Char"/>
    <w:basedOn w:val="Heading8Char"/>
    <w:link w:val="Source"/>
    <w:rsid w:val="00DC3B2A"/>
    <w:rPr>
      <w:rFonts w:eastAsiaTheme="minorEastAsia" w:cs="Times New Roman"/>
      <w:bCs w:val="0"/>
      <w:i/>
      <w:iCs w:val="0"/>
      <w:sz w:val="20"/>
      <w:szCs w:val="24"/>
    </w:rPr>
  </w:style>
  <w:style w:type="table" w:customStyle="1" w:styleId="CHITable">
    <w:name w:val="CHI Table"/>
    <w:basedOn w:val="GridTable4-Accent1"/>
    <w:uiPriority w:val="99"/>
    <w:rsid w:val="00611E70"/>
    <w:pPr>
      <w:jc w:val="center"/>
    </w:pPr>
    <w:rPr>
      <w:b/>
      <w:color w:val="auto"/>
      <w:sz w:val="20"/>
      <w:szCs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5" w:type="dxa"/>
        <w:bottom w:w="115" w:type="dxa"/>
      </w:tblCellMar>
    </w:tblPr>
    <w:tcPr>
      <w:shd w:val="clear" w:color="auto" w:fill="auto"/>
      <w:vAlign w:val="center"/>
    </w:tcPr>
    <w:tblStylePr w:type="firstRow">
      <w:rPr>
        <w:rFonts w:ascii="Verdana" w:hAnsi="Verdana"/>
        <w:b w:val="0"/>
        <w:bCs/>
        <w:i w:val="0"/>
        <w:caps w:val="0"/>
        <w:smallCaps w:val="0"/>
        <w:strike w:val="0"/>
        <w:dstrike w:val="0"/>
        <w:vanish w:val="0"/>
        <w:color w:val="auto"/>
        <w:sz w:val="22"/>
        <w:u w:val="none"/>
        <w:vertAlign w:val="baseline"/>
      </w:rPr>
      <w:tblPr/>
      <w:tcPr>
        <w:tcBorders>
          <w:top w:val="single" w:sz="4" w:space="0" w:color="7AA6B9" w:themeColor="accent1"/>
          <w:left w:val="single" w:sz="4" w:space="0" w:color="7AA6B9" w:themeColor="accent1"/>
          <w:bottom w:val="single" w:sz="4" w:space="0" w:color="7AA6B9" w:themeColor="accent1"/>
          <w:right w:val="single" w:sz="4" w:space="0" w:color="7AA6B9" w:themeColor="accent1"/>
          <w:insideH w:val="nil"/>
          <w:insideV w:val="nil"/>
        </w:tcBorders>
        <w:shd w:val="clear" w:color="auto" w:fill="2E6380" w:themeFill="text2"/>
      </w:tcPr>
    </w:tblStylePr>
    <w:tblStylePr w:type="lastRow">
      <w:rPr>
        <w:b/>
        <w:bCs/>
      </w:rPr>
      <w:tblPr/>
      <w:tcPr>
        <w:tcBorders>
          <w:top w:val="double" w:sz="4" w:space="0" w:color="7AA6B9" w:themeColor="accent1"/>
        </w:tcBorders>
      </w:tcPr>
    </w:tblStylePr>
    <w:tblStylePr w:type="firstCol">
      <w:rPr>
        <w:b/>
        <w:bCs/>
      </w:rPr>
    </w:tblStylePr>
    <w:tblStylePr w:type="lastCol">
      <w:rPr>
        <w:b/>
        <w:bCs/>
      </w:rPr>
    </w:tblStylePr>
    <w:tblStylePr w:type="band1Vert">
      <w:tblPr/>
      <w:tcPr>
        <w:shd w:val="clear" w:color="auto" w:fill="E4EDF1" w:themeFill="accent1" w:themeFillTint="33"/>
      </w:tcPr>
    </w:tblStylePr>
    <w:tblStylePr w:type="band1Horz">
      <w:rPr>
        <w:rFonts w:asciiTheme="minorHAnsi" w:hAnsiTheme="minorHAnsi"/>
        <w:b w:val="0"/>
        <w:i w:val="0"/>
        <w:color w:val="auto"/>
        <w:sz w:val="22"/>
        <w:u w:val="none"/>
      </w:rPr>
      <w:tblPr/>
      <w:tcPr>
        <w:shd w:val="clear" w:color="auto" w:fill="E4EDF1" w:themeFill="accent1" w:themeFillTint="33"/>
      </w:tcPr>
    </w:tblStylePr>
    <w:tblStylePr w:type="band2Horz">
      <w:rPr>
        <w:rFonts w:asciiTheme="minorHAnsi" w:hAnsiTheme="minorHAnsi"/>
        <w:b w:val="0"/>
        <w:i w:val="0"/>
        <w:color w:val="auto"/>
        <w:sz w:val="22"/>
      </w:rPr>
    </w:tblStylePr>
  </w:style>
  <w:style w:type="paragraph" w:customStyle="1" w:styleId="TableHeader">
    <w:name w:val="Table Header"/>
    <w:basedOn w:val="Normal"/>
    <w:next w:val="TableText"/>
    <w:qFormat/>
    <w:rsid w:val="00E02E95"/>
    <w:pPr>
      <w:tabs>
        <w:tab w:val="left" w:pos="360"/>
        <w:tab w:val="left" w:pos="720"/>
        <w:tab w:val="left" w:pos="1080"/>
        <w:tab w:val="left" w:pos="1440"/>
      </w:tabs>
      <w:suppressAutoHyphens/>
      <w:spacing w:after="0" w:line="257" w:lineRule="auto"/>
    </w:pPr>
    <w:rPr>
      <w:rFonts w:eastAsiaTheme="minorEastAsia" w:cs="Times New Roman"/>
      <w:b/>
      <w:color w:val="FFFFFF" w:themeColor="background1"/>
      <w:kern w:val="0"/>
      <w14:ligatures w14:val="none"/>
    </w:rPr>
  </w:style>
  <w:style w:type="table" w:styleId="GridTable4-Accent1">
    <w:name w:val="Grid Table 4 Accent 1"/>
    <w:basedOn w:val="TableNormal"/>
    <w:uiPriority w:val="49"/>
    <w:rsid w:val="00E02E95"/>
    <w:pPr>
      <w:spacing w:after="0" w:line="240" w:lineRule="auto"/>
    </w:pPr>
    <w:tblPr>
      <w:tblStyleRowBandSize w:val="1"/>
      <w:tblStyleColBandSize w:val="1"/>
      <w:tblBorders>
        <w:top w:val="single" w:sz="4" w:space="0" w:color="AFC9D5" w:themeColor="accent1" w:themeTint="99"/>
        <w:left w:val="single" w:sz="4" w:space="0" w:color="AFC9D5" w:themeColor="accent1" w:themeTint="99"/>
        <w:bottom w:val="single" w:sz="4" w:space="0" w:color="AFC9D5" w:themeColor="accent1" w:themeTint="99"/>
        <w:right w:val="single" w:sz="4" w:space="0" w:color="AFC9D5" w:themeColor="accent1" w:themeTint="99"/>
        <w:insideH w:val="single" w:sz="4" w:space="0" w:color="AFC9D5" w:themeColor="accent1" w:themeTint="99"/>
        <w:insideV w:val="single" w:sz="4" w:space="0" w:color="AFC9D5" w:themeColor="accent1" w:themeTint="99"/>
      </w:tblBorders>
    </w:tblPr>
    <w:tblStylePr w:type="firstRow">
      <w:rPr>
        <w:b/>
        <w:bCs/>
        <w:color w:val="FFFFFF" w:themeColor="background1"/>
      </w:rPr>
      <w:tblPr/>
      <w:tcPr>
        <w:tcBorders>
          <w:top w:val="single" w:sz="4" w:space="0" w:color="7AA6B9" w:themeColor="accent1"/>
          <w:left w:val="single" w:sz="4" w:space="0" w:color="7AA6B9" w:themeColor="accent1"/>
          <w:bottom w:val="single" w:sz="4" w:space="0" w:color="7AA6B9" w:themeColor="accent1"/>
          <w:right w:val="single" w:sz="4" w:space="0" w:color="7AA6B9" w:themeColor="accent1"/>
          <w:insideH w:val="nil"/>
          <w:insideV w:val="nil"/>
        </w:tcBorders>
        <w:shd w:val="clear" w:color="auto" w:fill="7AA6B9" w:themeFill="accent1"/>
      </w:tcPr>
    </w:tblStylePr>
    <w:tblStylePr w:type="lastRow">
      <w:rPr>
        <w:b/>
        <w:bCs/>
      </w:rPr>
      <w:tblPr/>
      <w:tcPr>
        <w:tcBorders>
          <w:top w:val="double" w:sz="4" w:space="0" w:color="7AA6B9" w:themeColor="accent1"/>
        </w:tcBorders>
      </w:tcPr>
    </w:tblStylePr>
    <w:tblStylePr w:type="firstCol">
      <w:rPr>
        <w:b/>
        <w:bCs/>
      </w:rPr>
    </w:tblStylePr>
    <w:tblStylePr w:type="lastCol">
      <w:rPr>
        <w:b/>
        <w:bCs/>
      </w:rPr>
    </w:tblStylePr>
    <w:tblStylePr w:type="band1Vert">
      <w:tblPr/>
      <w:tcPr>
        <w:shd w:val="clear" w:color="auto" w:fill="E4EDF1" w:themeFill="accent1" w:themeFillTint="33"/>
      </w:tcPr>
    </w:tblStylePr>
    <w:tblStylePr w:type="band1Horz">
      <w:tblPr/>
      <w:tcPr>
        <w:shd w:val="clear" w:color="auto" w:fill="E4EDF1" w:themeFill="accent1" w:themeFillTint="33"/>
      </w:tcPr>
    </w:tblStylePr>
  </w:style>
  <w:style w:type="paragraph" w:customStyle="1" w:styleId="TableText">
    <w:name w:val="Table Text"/>
    <w:basedOn w:val="Normal"/>
    <w:qFormat/>
    <w:rsid w:val="00E02E95"/>
    <w:pPr>
      <w:tabs>
        <w:tab w:val="left" w:pos="360"/>
        <w:tab w:val="left" w:pos="720"/>
        <w:tab w:val="left" w:pos="1080"/>
        <w:tab w:val="left" w:pos="1440"/>
      </w:tabs>
      <w:suppressAutoHyphens/>
      <w:spacing w:after="0" w:line="257" w:lineRule="auto"/>
    </w:pPr>
    <w:rPr>
      <w:rFonts w:eastAsiaTheme="minorEastAsia" w:cs="Times New Roman"/>
      <w:kern w:val="0"/>
      <w14:ligatures w14:val="none"/>
    </w:rPr>
  </w:style>
  <w:style w:type="paragraph" w:styleId="EndnoteText">
    <w:name w:val="endnote text"/>
    <w:basedOn w:val="Normal"/>
    <w:link w:val="EndnoteTextChar"/>
    <w:uiPriority w:val="99"/>
    <w:semiHidden/>
    <w:unhideWhenUsed/>
    <w:rsid w:val="00AF6E3F"/>
    <w:pPr>
      <w:tabs>
        <w:tab w:val="left" w:pos="360"/>
        <w:tab w:val="left" w:pos="720"/>
        <w:tab w:val="left" w:pos="1080"/>
        <w:tab w:val="left" w:pos="1440"/>
      </w:tabs>
      <w:suppressAutoHyphens/>
      <w:spacing w:after="120"/>
    </w:pPr>
    <w:rPr>
      <w:rFonts w:eastAsiaTheme="minorEastAsia" w:cs="Times New Roman"/>
      <w:kern w:val="0"/>
      <w:sz w:val="20"/>
      <w:szCs w:val="20"/>
      <w14:ligatures w14:val="none"/>
    </w:rPr>
  </w:style>
  <w:style w:type="character" w:customStyle="1" w:styleId="EndnoteTextChar">
    <w:name w:val="Endnote Text Char"/>
    <w:basedOn w:val="DefaultParagraphFont"/>
    <w:link w:val="EndnoteText"/>
    <w:uiPriority w:val="99"/>
    <w:semiHidden/>
    <w:rsid w:val="00AF6E3F"/>
    <w:rPr>
      <w:rFonts w:eastAsiaTheme="minorEastAsia" w:cs="Times New Roman"/>
      <w:color w:val="auto"/>
      <w:sz w:val="20"/>
      <w:szCs w:val="20"/>
    </w:rPr>
  </w:style>
  <w:style w:type="character" w:styleId="EndnoteReference">
    <w:name w:val="endnote reference"/>
    <w:basedOn w:val="DefaultParagraphFont"/>
    <w:uiPriority w:val="99"/>
    <w:semiHidden/>
    <w:unhideWhenUsed/>
    <w:rsid w:val="00AF6E3F"/>
    <w:rPr>
      <w:vertAlign w:val="superscript"/>
    </w:rPr>
  </w:style>
  <w:style w:type="paragraph" w:customStyle="1" w:styleId="Time">
    <w:name w:val="Time"/>
    <w:basedOn w:val="Normal"/>
    <w:next w:val="Name"/>
    <w:qFormat/>
    <w:rsid w:val="00DE3FB5"/>
    <w:pPr>
      <w:keepNext/>
      <w:spacing w:after="0"/>
    </w:pPr>
    <w:rPr>
      <w:sz w:val="16"/>
      <w:szCs w:val="16"/>
    </w:rPr>
  </w:style>
  <w:style w:type="paragraph" w:customStyle="1" w:styleId="Name">
    <w:name w:val="Name"/>
    <w:basedOn w:val="Normal"/>
    <w:next w:val="Normal"/>
    <w:qFormat/>
    <w:rsid w:val="00DE3FB5"/>
    <w:pPr>
      <w:keepNext/>
      <w:spacing w:after="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6178">
      <w:bodyDiv w:val="1"/>
      <w:marLeft w:val="0"/>
      <w:marRight w:val="0"/>
      <w:marTop w:val="0"/>
      <w:marBottom w:val="0"/>
      <w:divBdr>
        <w:top w:val="none" w:sz="0" w:space="0" w:color="auto"/>
        <w:left w:val="none" w:sz="0" w:space="0" w:color="auto"/>
        <w:bottom w:val="none" w:sz="0" w:space="0" w:color="auto"/>
        <w:right w:val="none" w:sz="0" w:space="0" w:color="auto"/>
      </w:divBdr>
    </w:div>
    <w:div w:id="131760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anelj/Library/Group%20Containers/UBF8T346G9.Office/User%20Content.localized/Templates.localized/CHI%20Letterhead%202022.dotx" TargetMode="External"/></Relationships>
</file>

<file path=word/theme/theme1.xml><?xml version="1.0" encoding="utf-8"?>
<a:theme xmlns:a="http://schemas.openxmlformats.org/drawingml/2006/main" name="Office Theme">
  <a:themeElements>
    <a:clrScheme name="CHI Colors">
      <a:dk1>
        <a:sysClr val="windowText" lastClr="000000"/>
      </a:dk1>
      <a:lt1>
        <a:sysClr val="window" lastClr="FFFFFF"/>
      </a:lt1>
      <a:dk2>
        <a:srgbClr val="2E6380"/>
      </a:dk2>
      <a:lt2>
        <a:srgbClr val="E7E6E6"/>
      </a:lt2>
      <a:accent1>
        <a:srgbClr val="7AA6B9"/>
      </a:accent1>
      <a:accent2>
        <a:srgbClr val="FDB91B"/>
      </a:accent2>
      <a:accent3>
        <a:srgbClr val="7A962B"/>
      </a:accent3>
      <a:accent4>
        <a:srgbClr val="5F3D61"/>
      </a:accent4>
      <a:accent5>
        <a:srgbClr val="B42E12"/>
      </a:accent5>
      <a:accent6>
        <a:srgbClr val="D76822"/>
      </a:accent6>
      <a:hlink>
        <a:srgbClr val="0563C1"/>
      </a:hlink>
      <a:folHlink>
        <a:srgbClr val="954F72"/>
      </a:folHlink>
    </a:clrScheme>
    <a:fontScheme name="CHI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C9DF2-6F91-F74C-B16A-7F1281BB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 Letterhead 2022.dotx</Template>
  <TotalTime>1</TotalTime>
  <Pages>12</Pages>
  <Words>1831</Words>
  <Characters>10440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Joe Hanel</cp:lastModifiedBy>
  <cp:revision>1</cp:revision>
  <dcterms:created xsi:type="dcterms:W3CDTF">2023-04-20T16:39:00Z</dcterms:created>
  <dcterms:modified xsi:type="dcterms:W3CDTF">2023-04-20T16:40:00Z</dcterms:modified>
</cp:coreProperties>
</file>